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F" w:rsidRDefault="00525D6D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574040</wp:posOffset>
                </wp:positionV>
                <wp:extent cx="2291715" cy="784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7B" w:rsidRPr="0073537B" w:rsidRDefault="0073537B" w:rsidP="0073537B">
                            <w:pPr>
                              <w:pStyle w:val="Heading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Florida Center for Public Management</w:t>
                            </w:r>
                            <w:r>
                              <w:rPr>
                                <w:sz w:val="20"/>
                              </w:rPr>
                              <w:br/>
                              <w:t>Askew School of Public Administration</w:t>
                            </w:r>
                          </w:p>
                          <w:p w:rsidR="0073537B" w:rsidRDefault="0073537B" w:rsidP="0073537B">
                            <w:pPr>
                              <w:pStyle w:val="BodyTex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227 N. Bronough Street, Suite 4600</w:t>
                            </w:r>
                          </w:p>
                          <w:p w:rsidR="00B716AF" w:rsidRDefault="0073537B" w:rsidP="0073537B">
                            <w:pPr>
                              <w:pStyle w:val="BodyTex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Tallahassee, FL 32301</w:t>
                            </w:r>
                          </w:p>
                          <w:p w:rsidR="0073537B" w:rsidRDefault="0073537B" w:rsidP="0073537B">
                            <w:pPr>
                              <w:pStyle w:val="BodyTex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8pt;margin-top:45.2pt;width:180.4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8EJgIAAFE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" strokecolor="white" strokeweight="1.25pt">
                <v:textbox>
                  <w:txbxContent>
                    <w:p w:rsidR="0073537B" w:rsidRPr="0073537B" w:rsidRDefault="0073537B" w:rsidP="0073537B">
                      <w:pPr>
                        <w:pStyle w:val="Heading1"/>
                        <w:jc w:val="left"/>
                      </w:pPr>
                      <w:r>
                        <w:rPr>
                          <w:sz w:val="20"/>
                        </w:rPr>
                        <w:t>Florida Center for Public Management</w:t>
                      </w:r>
                      <w:r>
                        <w:rPr>
                          <w:sz w:val="20"/>
                        </w:rPr>
                        <w:br/>
                        <w:t>Askew School of Public Administration</w:t>
                      </w:r>
                    </w:p>
                    <w:p w:rsidR="0073537B" w:rsidRDefault="0073537B" w:rsidP="0073537B">
                      <w:pPr>
                        <w:pStyle w:val="BodyTex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227 N. Bronough Street, Suite 4600</w:t>
                      </w:r>
                    </w:p>
                    <w:p w:rsidR="00B716AF" w:rsidRDefault="0073537B" w:rsidP="0073537B">
                      <w:pPr>
                        <w:pStyle w:val="BodyTex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Tallahassee, FL 32301</w:t>
                      </w:r>
                    </w:p>
                    <w:p w:rsidR="0073537B" w:rsidRDefault="0073537B" w:rsidP="0073537B">
                      <w:pPr>
                        <w:pStyle w:val="BodyTex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</wp:posOffset>
                </wp:positionV>
                <wp:extent cx="219456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AF" w:rsidRDefault="00B716A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2"/>
                                  </w:rPr>
                                  <w:t>Florida</w:t>
                                </w:r>
                              </w:smartTag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2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2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B716AF" w:rsidRDefault="00B716AF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2"/>
                                  </w:rPr>
                                  <w:t>Tallahassee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2"/>
                                  </w:rPr>
                                  <w:t>Florida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2"/>
                                  </w:rPr>
                                  <w:t>32306-2250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.8pt;margin-top:7.2pt;width:172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" o:allowincell="f" strokecolor="white">
                <v:textbox>
                  <w:txbxContent>
                    <w:p w:rsidR="00B716AF" w:rsidRDefault="00B716A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2"/>
                            </w:rPr>
                            <w:t>Florida</w:t>
                          </w:r>
                        </w:smartTag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2"/>
                            </w:rPr>
                            <w:t>State</w:t>
                          </w:r>
                        </w:smartTag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2"/>
                            </w:rPr>
                            <w:t>University</w:t>
                          </w:r>
                        </w:smartTag>
                      </w:smartTag>
                    </w:p>
                    <w:p w:rsidR="00B716AF" w:rsidRDefault="00B716AF">
                      <w:pPr>
                        <w:rPr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2"/>
                            </w:rPr>
                            <w:t>Tallahassee</w:t>
                          </w:r>
                        </w:smartTag>
                        <w:r>
                          <w:rPr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2"/>
                            </w:rPr>
                            <w:t>Florida</w:t>
                          </w:r>
                        </w:smartTag>
                        <w:r>
                          <w:rPr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2"/>
                            </w:rPr>
                            <w:t>32306-2250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AF">
        <w:t xml:space="preserve"> </w:t>
      </w:r>
    </w:p>
    <w:p w:rsidR="00B716AF" w:rsidRDefault="00B716AF">
      <w:pPr>
        <w:ind w:left="-810"/>
      </w:pPr>
    </w:p>
    <w:p w:rsidR="00B716AF" w:rsidRDefault="00B716AF">
      <w:pPr>
        <w:ind w:left="-810"/>
      </w:pPr>
    </w:p>
    <w:p w:rsidR="00EC6190" w:rsidRDefault="00EC6190" w:rsidP="00EC6190">
      <w:pPr>
        <w:pStyle w:val="RecipientAddress"/>
      </w:pPr>
    </w:p>
    <w:p w:rsidR="00EC6190" w:rsidRDefault="00EC6190" w:rsidP="00EC6190">
      <w:pPr>
        <w:pStyle w:val="RecipientAddress"/>
      </w:pPr>
    </w:p>
    <w:p w:rsidR="00EC6190" w:rsidRDefault="00EC6190" w:rsidP="00EC6190">
      <w:pPr>
        <w:pStyle w:val="RecipientAddress"/>
      </w:pPr>
    </w:p>
    <w:p w:rsidR="00EC6190" w:rsidRDefault="00EC6190" w:rsidP="00EC6190">
      <w:pPr>
        <w:pStyle w:val="RecipientAddress"/>
        <w:rPr>
          <w:rFonts w:asciiTheme="minorHAnsi" w:hAnsiTheme="minorHAnsi"/>
          <w:sz w:val="22"/>
        </w:rPr>
      </w:pPr>
    </w:p>
    <w:p w:rsidR="00EC6190" w:rsidRDefault="00525D6D" w:rsidP="00EC6190">
      <w:pPr>
        <w:pStyle w:val="RecipientAddres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October</w:t>
      </w:r>
      <w:r w:rsidR="006368D1">
        <w:rPr>
          <w:rFonts w:asciiTheme="minorHAnsi" w:hAnsiTheme="minorHAnsi"/>
          <w:sz w:val="22"/>
        </w:rPr>
        <w:t xml:space="preserve"> </w:t>
      </w:r>
      <w:r w:rsidR="00370F80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6, 2020</w:t>
      </w:r>
    </w:p>
    <w:p w:rsidR="00EC6190" w:rsidRDefault="00EC6190" w:rsidP="00EC6190">
      <w:pPr>
        <w:pStyle w:val="RecipientAddress"/>
        <w:rPr>
          <w:rFonts w:asciiTheme="minorHAnsi" w:hAnsiTheme="minorHAns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Patty Morgan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Administrator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National CPM Consortium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P. O. Box 2133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Boise, ID 83701-2133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Dear Ms. Morgan,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 xml:space="preserve">In accordance with the Standard Operating Procedures Manual of the National Certified Public Manager Consortium Section 1.4.2.2, I request a continuing accreditation review of the </w:t>
      </w:r>
      <w:r>
        <w:rPr>
          <w:rFonts w:ascii="Calibri" w:hAnsi="Calibri"/>
          <w:sz w:val="22"/>
        </w:rPr>
        <w:t xml:space="preserve">Florida </w:t>
      </w:r>
      <w:r w:rsidRPr="00370F80">
        <w:rPr>
          <w:rFonts w:ascii="Calibri" w:hAnsi="Calibri"/>
          <w:sz w:val="22"/>
        </w:rPr>
        <w:t>Certified Public Manager® program in 202</w:t>
      </w:r>
      <w:r w:rsidR="00525D6D">
        <w:rPr>
          <w:rFonts w:ascii="Calibri" w:hAnsi="Calibri"/>
          <w:sz w:val="22"/>
        </w:rPr>
        <w:t>1</w:t>
      </w:r>
      <w:r w:rsidRPr="00370F80">
        <w:rPr>
          <w:rFonts w:ascii="Calibri" w:hAnsi="Calibri"/>
          <w:sz w:val="22"/>
        </w:rPr>
        <w:t xml:space="preserve">.  Please do not hesitate to contact me at </w:t>
      </w:r>
      <w:r>
        <w:rPr>
          <w:rFonts w:ascii="Calibri" w:hAnsi="Calibri"/>
          <w:sz w:val="22"/>
        </w:rPr>
        <w:t>850-644-8987</w:t>
      </w:r>
      <w:r w:rsidRPr="00370F80">
        <w:rPr>
          <w:rFonts w:ascii="Calibri" w:hAnsi="Calibri"/>
          <w:sz w:val="22"/>
        </w:rPr>
        <w:t xml:space="preserve"> if I can be of further service.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I understand this request will be included in the 20</w:t>
      </w:r>
      <w:r w:rsidR="00525D6D">
        <w:rPr>
          <w:rFonts w:ascii="Calibri" w:hAnsi="Calibri"/>
          <w:sz w:val="22"/>
        </w:rPr>
        <w:t>20</w:t>
      </w:r>
      <w:bookmarkStart w:id="0" w:name="_GoBack"/>
      <w:bookmarkEnd w:id="0"/>
      <w:r w:rsidRPr="00370F80">
        <w:rPr>
          <w:rFonts w:ascii="Calibri" w:hAnsi="Calibri"/>
          <w:sz w:val="22"/>
        </w:rPr>
        <w:t xml:space="preserve"> Annual Meeting Agenda for Board Approval.  I also understand that our reaccreditation review fee of $1,200 must be paid prior to that vote to be eligible.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6368D1" w:rsidRDefault="00370F80" w:rsidP="00370F80">
      <w:pPr>
        <w:pStyle w:val="RecipientAddress"/>
        <w:rPr>
          <w:rFonts w:asciiTheme="minorHAnsi" w:hAnsiTheme="minorHAnsi"/>
          <w:sz w:val="22"/>
        </w:rPr>
      </w:pPr>
      <w:r w:rsidRPr="00370F80">
        <w:rPr>
          <w:rFonts w:ascii="Calibri" w:hAnsi="Calibri"/>
          <w:sz w:val="22"/>
        </w:rPr>
        <w:t>Sincerely,</w:t>
      </w:r>
    </w:p>
    <w:p w:rsidR="006368D1" w:rsidRDefault="006368D1" w:rsidP="00EC6190">
      <w:pPr>
        <w:pStyle w:val="RecipientAddress"/>
        <w:rPr>
          <w:rFonts w:asciiTheme="minorHAnsi" w:hAnsiTheme="minorHAnsi"/>
          <w:sz w:val="22"/>
        </w:rPr>
      </w:pPr>
    </w:p>
    <w:p w:rsidR="0006287D" w:rsidRDefault="00525D6D" w:rsidP="0006287D">
      <w:r>
        <w:rPr>
          <w:noProof/>
        </w:rPr>
        <w:drawing>
          <wp:inline distT="0" distB="0" distL="0" distR="0">
            <wp:extent cx="1628775" cy="504825"/>
            <wp:effectExtent l="0" t="0" r="9525" b="9525"/>
            <wp:docPr id="2" name="Picture 2" descr="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80" w:rsidRDefault="00370F80" w:rsidP="0006287D">
      <w:pPr>
        <w:rPr>
          <w:rFonts w:asciiTheme="minorHAnsi" w:hAnsiTheme="minorHAnsi" w:cstheme="minorHAnsi"/>
        </w:rPr>
      </w:pPr>
    </w:p>
    <w:p w:rsidR="0006287D" w:rsidRPr="00370F80" w:rsidRDefault="0006287D" w:rsidP="0006287D">
      <w:pPr>
        <w:rPr>
          <w:rFonts w:asciiTheme="minorHAnsi" w:hAnsiTheme="minorHAnsi" w:cstheme="minorHAnsi"/>
        </w:rPr>
      </w:pPr>
      <w:r w:rsidRPr="00370F80">
        <w:rPr>
          <w:rFonts w:asciiTheme="minorHAnsi" w:hAnsiTheme="minorHAnsi" w:cstheme="minorHAnsi"/>
        </w:rPr>
        <w:t>Ben Green, Director</w:t>
      </w:r>
    </w:p>
    <w:p w:rsidR="0006287D" w:rsidRDefault="0006287D" w:rsidP="0006287D">
      <w:pPr>
        <w:rPr>
          <w:rFonts w:asciiTheme="minorHAnsi" w:hAnsiTheme="minorHAnsi" w:cstheme="minorHAnsi"/>
        </w:rPr>
      </w:pPr>
      <w:r w:rsidRPr="00370F80">
        <w:rPr>
          <w:rFonts w:asciiTheme="minorHAnsi" w:hAnsiTheme="minorHAnsi" w:cstheme="minorHAnsi"/>
        </w:rPr>
        <w:t>Florida Center for Public Management</w:t>
      </w:r>
    </w:p>
    <w:p w:rsidR="00370F80" w:rsidRDefault="00C1532B" w:rsidP="0006287D">
      <w:pPr>
        <w:rPr>
          <w:rFonts w:asciiTheme="minorHAnsi" w:hAnsiTheme="minorHAnsi" w:cstheme="minorHAnsi"/>
        </w:rPr>
      </w:pPr>
      <w:hyperlink r:id="rId10" w:history="1">
        <w:r w:rsidR="00370F80" w:rsidRPr="00D32A6C">
          <w:rPr>
            <w:rStyle w:val="Hyperlink"/>
            <w:rFonts w:asciiTheme="minorHAnsi" w:hAnsiTheme="minorHAnsi" w:cstheme="minorHAnsi"/>
          </w:rPr>
          <w:t>bgreen@admin.fsu.edu</w:t>
        </w:r>
      </w:hyperlink>
    </w:p>
    <w:p w:rsidR="00370F80" w:rsidRPr="00370F80" w:rsidRDefault="00370F80" w:rsidP="0006287D">
      <w:pPr>
        <w:rPr>
          <w:rFonts w:asciiTheme="minorHAnsi" w:hAnsiTheme="minorHAnsi" w:cstheme="minorHAnsi"/>
        </w:rPr>
      </w:pPr>
    </w:p>
    <w:p w:rsidR="0006287D" w:rsidRPr="0006287D" w:rsidRDefault="0006287D" w:rsidP="0006287D"/>
    <w:sectPr w:rsidR="0006287D" w:rsidRPr="0006287D" w:rsidSect="00CB5635"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2B" w:rsidRDefault="00C1532B">
      <w:r>
        <w:separator/>
      </w:r>
    </w:p>
  </w:endnote>
  <w:endnote w:type="continuationSeparator" w:id="0">
    <w:p w:rsidR="00C1532B" w:rsidRDefault="00C1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2B" w:rsidRDefault="00C1532B">
      <w:r>
        <w:separator/>
      </w:r>
    </w:p>
  </w:footnote>
  <w:footnote w:type="continuationSeparator" w:id="0">
    <w:p w:rsidR="00C1532B" w:rsidRDefault="00C1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3BBE"/>
    <w:multiLevelType w:val="hybridMultilevel"/>
    <w:tmpl w:val="2B12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43"/>
    <w:rsid w:val="00024A02"/>
    <w:rsid w:val="0006287D"/>
    <w:rsid w:val="000823A6"/>
    <w:rsid w:val="000C0DC1"/>
    <w:rsid w:val="000C4007"/>
    <w:rsid w:val="000E5343"/>
    <w:rsid w:val="000F063D"/>
    <w:rsid w:val="00234A41"/>
    <w:rsid w:val="00264FBB"/>
    <w:rsid w:val="00370F80"/>
    <w:rsid w:val="003C2E34"/>
    <w:rsid w:val="004E6C98"/>
    <w:rsid w:val="00525D6D"/>
    <w:rsid w:val="006368D1"/>
    <w:rsid w:val="006E2E6A"/>
    <w:rsid w:val="0073537B"/>
    <w:rsid w:val="0075233E"/>
    <w:rsid w:val="007A0E6C"/>
    <w:rsid w:val="007E603E"/>
    <w:rsid w:val="00822B8B"/>
    <w:rsid w:val="008D737B"/>
    <w:rsid w:val="00914948"/>
    <w:rsid w:val="00925078"/>
    <w:rsid w:val="0094472D"/>
    <w:rsid w:val="009575E5"/>
    <w:rsid w:val="00A83DA2"/>
    <w:rsid w:val="00A85205"/>
    <w:rsid w:val="00B1796F"/>
    <w:rsid w:val="00B234CC"/>
    <w:rsid w:val="00B716AF"/>
    <w:rsid w:val="00C1532B"/>
    <w:rsid w:val="00C36B7B"/>
    <w:rsid w:val="00CB5635"/>
    <w:rsid w:val="00EC6190"/>
    <w:rsid w:val="00EF2291"/>
    <w:rsid w:val="00E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EB1031F-833A-42F7-87F4-F191C6D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234A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  <w:sz w:val="22"/>
    </w:rPr>
  </w:style>
  <w:style w:type="character" w:customStyle="1" w:styleId="Heading9Char">
    <w:name w:val="Heading 9 Char"/>
    <w:link w:val="Heading9"/>
    <w:rsid w:val="00234A41"/>
    <w:rPr>
      <w:rFonts w:ascii="Cambria" w:eastAsia="Times New Roman" w:hAnsi="Cambria" w:cs="Times New Roman"/>
      <w:sz w:val="22"/>
      <w:szCs w:val="22"/>
    </w:rPr>
  </w:style>
  <w:style w:type="paragraph" w:styleId="Subtitle">
    <w:name w:val="Subtitle"/>
    <w:basedOn w:val="Title"/>
    <w:next w:val="BodyText"/>
    <w:link w:val="SubtitleChar"/>
    <w:qFormat/>
    <w:rsid w:val="00234A41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rsid w:val="00234A41"/>
    <w:rPr>
      <w:rFonts w:ascii="Arial" w:hAnsi="Arial"/>
      <w:i/>
      <w:kern w:val="28"/>
      <w:sz w:val="28"/>
    </w:rPr>
  </w:style>
  <w:style w:type="paragraph" w:styleId="Title">
    <w:name w:val="Title"/>
    <w:basedOn w:val="Normal"/>
    <w:next w:val="Subtitle"/>
    <w:link w:val="TitleChar"/>
    <w:qFormat/>
    <w:rsid w:val="00234A41"/>
    <w:pPr>
      <w:keepNext/>
      <w:keepLines/>
      <w:overflowPunct w:val="0"/>
      <w:autoSpaceDE w:val="0"/>
      <w:autoSpaceDN w:val="0"/>
      <w:adjustRightInd w:val="0"/>
      <w:spacing w:before="120" w:after="160"/>
      <w:jc w:val="center"/>
      <w:textAlignment w:val="baseline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rsid w:val="00234A41"/>
    <w:rPr>
      <w:rFonts w:ascii="Arial" w:hAnsi="Arial"/>
      <w:b/>
      <w:kern w:val="28"/>
      <w:sz w:val="40"/>
    </w:rPr>
  </w:style>
  <w:style w:type="character" w:styleId="Hyperlink">
    <w:name w:val="Hyperlink"/>
    <w:rsid w:val="00234A4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4A41"/>
    <w:rPr>
      <w:rFonts w:ascii="Calibri" w:eastAsia="Calibri" w:hAnsi="Calibri"/>
      <w:szCs w:val="24"/>
    </w:rPr>
  </w:style>
  <w:style w:type="character" w:customStyle="1" w:styleId="PlainTextChar">
    <w:name w:val="Plain Text Char"/>
    <w:link w:val="PlainText"/>
    <w:uiPriority w:val="99"/>
    <w:rsid w:val="00234A41"/>
    <w:rPr>
      <w:rFonts w:ascii="Calibri" w:eastAsia="Calibri" w:hAnsi="Calibri"/>
      <w:sz w:val="24"/>
      <w:szCs w:val="24"/>
    </w:rPr>
  </w:style>
  <w:style w:type="paragraph" w:customStyle="1" w:styleId="RecipientAddress">
    <w:name w:val="Recipient Address"/>
    <w:basedOn w:val="Normal"/>
    <w:rsid w:val="00EC6190"/>
    <w:rPr>
      <w:sz w:val="20"/>
      <w:szCs w:val="22"/>
    </w:rPr>
  </w:style>
  <w:style w:type="paragraph" w:styleId="Salutation">
    <w:name w:val="Salutation"/>
    <w:basedOn w:val="Normal"/>
    <w:next w:val="Normal"/>
    <w:link w:val="SalutationChar"/>
    <w:rsid w:val="00EC6190"/>
    <w:pPr>
      <w:spacing w:before="480" w:after="240"/>
    </w:pPr>
    <w:rPr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EC6190"/>
    <w:rPr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green@admin.f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8EE4-6F0E-4936-8F74-BB1ACB3D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Pepper Institute on Aging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Pepper Institute on Aging</dc:creator>
  <cp:keywords/>
  <cp:lastModifiedBy>Ben Green</cp:lastModifiedBy>
  <cp:revision>2</cp:revision>
  <cp:lastPrinted>2010-03-29T21:33:00Z</cp:lastPrinted>
  <dcterms:created xsi:type="dcterms:W3CDTF">2020-10-26T21:31:00Z</dcterms:created>
  <dcterms:modified xsi:type="dcterms:W3CDTF">2020-10-26T21:31:00Z</dcterms:modified>
</cp:coreProperties>
</file>