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68" w:rsidRPr="002043A7" w:rsidRDefault="00A74EF6">
      <w:pPr>
        <w:pStyle w:val="Heading1"/>
        <w:spacing w:before="120"/>
        <w:rPr>
          <w:sz w:val="36"/>
          <w:szCs w:val="36"/>
        </w:rPr>
      </w:pPr>
      <w:r w:rsidRPr="002043A7">
        <w:rPr>
          <w:noProof/>
          <w:sz w:val="36"/>
          <w:szCs w:val="36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6BD10F6A" wp14:editId="4E494C1E">
                <wp:simplePos x="0" y="0"/>
                <wp:positionH relativeFrom="margin">
                  <wp:posOffset>4498340</wp:posOffset>
                </wp:positionH>
                <wp:positionV relativeFrom="margin">
                  <wp:posOffset>30480</wp:posOffset>
                </wp:positionV>
                <wp:extent cx="2153920" cy="756920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756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3A7" w:rsidRPr="002043A7" w:rsidRDefault="0013360A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6076B4" w:themeColor="accent1"/>
                                <w:sz w:val="36"/>
                                <w:szCs w:val="36"/>
                              </w:rPr>
                              <w:t>F</w:t>
                            </w:r>
                            <w:r w:rsidR="002043A7" w:rsidRPr="002043A7">
                              <w:rPr>
                                <w:color w:val="6076B4" w:themeColor="accent1"/>
                                <w:sz w:val="36"/>
                                <w:szCs w:val="36"/>
                              </w:rPr>
                              <w:t>rom the Chair</w:t>
                            </w:r>
                          </w:p>
                          <w:p w:rsidR="00D41868" w:rsidRDefault="001247D3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D41868" w:rsidRPr="0071477B" w:rsidRDefault="00D41868">
                            <w:p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10F6A" id="Rectangle 2" o:spid="_x0000_s1026" style="position:absolute;margin-left:354.2pt;margin-top:2.4pt;width:169.6pt;height:596pt;z-index:-25165516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2043A7" w:rsidRPr="002043A7" w:rsidRDefault="0013360A">
                      <w:pPr>
                        <w:spacing w:after="100"/>
                        <w:jc w:val="center"/>
                        <w:rPr>
                          <w:color w:val="6076B4" w:themeColor="accent1"/>
                          <w:sz w:val="36"/>
                          <w:szCs w:val="36"/>
                        </w:rPr>
                      </w:pPr>
                      <w:r>
                        <w:rPr>
                          <w:color w:val="6076B4" w:themeColor="accent1"/>
                          <w:sz w:val="36"/>
                          <w:szCs w:val="36"/>
                        </w:rPr>
                        <w:t>F</w:t>
                      </w:r>
                      <w:r w:rsidR="002043A7" w:rsidRPr="002043A7">
                        <w:rPr>
                          <w:color w:val="6076B4" w:themeColor="accent1"/>
                          <w:sz w:val="36"/>
                          <w:szCs w:val="36"/>
                        </w:rPr>
                        <w:t>rom the Chair</w:t>
                      </w:r>
                    </w:p>
                    <w:p w:rsidR="00D41868" w:rsidRDefault="001247D3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D41868" w:rsidRPr="0071477B" w:rsidRDefault="00D41868">
                      <w:p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107D5" w:rsidRPr="002043A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242FF" wp14:editId="13711F89">
                <wp:simplePos x="0" y="0"/>
                <wp:positionH relativeFrom="margin">
                  <wp:posOffset>-164465</wp:posOffset>
                </wp:positionH>
                <wp:positionV relativeFrom="topMargin">
                  <wp:posOffset>656590</wp:posOffset>
                </wp:positionV>
                <wp:extent cx="6743700" cy="1441450"/>
                <wp:effectExtent l="95250" t="38100" r="9779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868" w:rsidRPr="00830A4C" w:rsidRDefault="00357337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5EFC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 Year in the S</w:t>
                                </w:r>
                                <w:r w:rsidR="00830A4C" w:rsidRPr="00830A4C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tory of NCPMC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7"/>
                              <w:gridCol w:w="3416"/>
                              <w:gridCol w:w="3417"/>
                            </w:tblGrid>
                            <w:tr w:rsidR="00D41868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D41868" w:rsidRDefault="00357337" w:rsidP="002107D5">
                                  <w:pPr>
                                    <w:spacing w:after="160" w:line="264" w:lineRule="auto"/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roofErr w:type="spellStart"/>
                                      <w:r w:rsidR="006B18FA">
                                        <w:rPr>
                                          <w:sz w:val="24"/>
                                          <w:szCs w:val="24"/>
                                        </w:rPr>
                                        <w:t>Kathi</w:t>
                                      </w:r>
                                      <w:proofErr w:type="spellEnd"/>
                                      <w:r w:rsidR="006B18FA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Parker</w:t>
                                      </w:r>
                                      <w:r w:rsidR="00830A4C" w:rsidRPr="00830A4C">
                                        <w:rPr>
                                          <w:sz w:val="24"/>
                                          <w:szCs w:val="24"/>
                                        </w:rPr>
                                        <w:t>, Chair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alias w:val="Date"/>
                                    <w:id w:val="112296880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41868" w:rsidRDefault="006B18FA" w:rsidP="00830A4C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2012/2013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alias w:val="Volume"/>
                                    <w:tag w:val="Volume"/>
                                    <w:id w:val="-1550140299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D41868" w:rsidRPr="00830A4C" w:rsidRDefault="006B18FA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Peggy Stewart</w:t>
                                      </w:r>
                                      <w:r w:rsidR="00830A4C" w:rsidRPr="00830A4C">
                                        <w:rPr>
                                          <w:sz w:val="24"/>
                                          <w:szCs w:val="24"/>
                                        </w:rPr>
                                        <w:t>, Administrator</w:t>
                                      </w:r>
                                    </w:p>
                                  </w:sdtContent>
                                </w:sdt>
                                <w:p w:rsidR="00D41868" w:rsidRDefault="00D4186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41868" w:rsidRDefault="00D41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w14:anchorId="4E2242FF" id="Rectangle 1" o:spid="_x0000_s1027" style="position:absolute;margin-left:-12.95pt;margin-top:51.7pt;width:531pt;height:113.5pt;z-index:251659264;visibility:visible;mso-wrap-style:square;mso-width-percent:1050;mso-height-percent:77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77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" stroked="f" strokeweight="2.25pt">
                <v:fill r:id="rId8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:rsidR="00D41868" w:rsidRPr="00830A4C" w:rsidRDefault="00357337">
                      <w:pPr>
                        <w:pStyle w:val="TOC1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72"/>
                            <w:szCs w:val="72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65EFC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A Year in the S</w:t>
                          </w:r>
                          <w:r w:rsidR="00830A4C" w:rsidRPr="00830A4C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tory of NCPMC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17"/>
                        <w:gridCol w:w="3416"/>
                        <w:gridCol w:w="3417"/>
                      </w:tblGrid>
                      <w:tr w:rsidR="00D41868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D41868" w:rsidRDefault="00357337" w:rsidP="002107D5">
                            <w:pPr>
                              <w:spacing w:after="160" w:line="264" w:lineRule="auto"/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6B18FA">
                                  <w:rPr>
                                    <w:sz w:val="24"/>
                                    <w:szCs w:val="24"/>
                                  </w:rPr>
                                  <w:t>Kathi</w:t>
                                </w:r>
                                <w:proofErr w:type="spellEnd"/>
                                <w:r w:rsidR="006B18FA">
                                  <w:rPr>
                                    <w:sz w:val="24"/>
                                    <w:szCs w:val="24"/>
                                  </w:rPr>
                                  <w:t xml:space="preserve"> Parker</w:t>
                                </w:r>
                                <w:r w:rsidR="00830A4C" w:rsidRPr="00830A4C">
                                  <w:rPr>
                                    <w:sz w:val="24"/>
                                    <w:szCs w:val="24"/>
                                  </w:rPr>
                                  <w:t>, Chair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alias w:val="Date"/>
                              <w:id w:val="112296880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41868" w:rsidRDefault="006B18FA" w:rsidP="00830A4C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2012/2013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Volume"/>
                              <w:tag w:val="Volume"/>
                              <w:id w:val="-1550140299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D41868" w:rsidRPr="00830A4C" w:rsidRDefault="006B18F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Peggy Stewart</w:t>
                                </w:r>
                                <w:r w:rsidR="00830A4C" w:rsidRPr="00830A4C">
                                  <w:rPr>
                                    <w:sz w:val="24"/>
                                    <w:szCs w:val="24"/>
                                  </w:rPr>
                                  <w:t>, Administrator</w:t>
                                </w:r>
                              </w:p>
                            </w:sdtContent>
                          </w:sdt>
                          <w:p w:rsidR="00D41868" w:rsidRDefault="00D4186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41868" w:rsidRDefault="00D41868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56000B">
        <w:rPr>
          <w:noProof/>
        </w:rPr>
        <w:drawing>
          <wp:anchor distT="0" distB="0" distL="114300" distR="114300" simplePos="0" relativeHeight="251670528" behindDoc="0" locked="0" layoutInCell="1" allowOverlap="1" wp14:anchorId="75D377A6" wp14:editId="4CA213F0">
            <wp:simplePos x="0" y="0"/>
            <wp:positionH relativeFrom="margin">
              <wp:align>center</wp:align>
            </wp:positionH>
            <wp:positionV relativeFrom="paragraph">
              <wp:posOffset>-1361440</wp:posOffset>
            </wp:positionV>
            <wp:extent cx="1889760" cy="2362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PM Logo 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60A">
        <w:rPr>
          <w:sz w:val="36"/>
          <w:szCs w:val="36"/>
        </w:rPr>
        <w:t xml:space="preserve">The Organization’s </w:t>
      </w:r>
      <w:r w:rsidR="00C1179C">
        <w:rPr>
          <w:sz w:val="36"/>
          <w:szCs w:val="36"/>
        </w:rPr>
        <w:t>Accomplishments</w:t>
      </w:r>
    </w:p>
    <w:p w:rsidR="00D41868" w:rsidRPr="002043A7" w:rsidRDefault="00BA163F">
      <w:pPr>
        <w:pStyle w:val="Subtitle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696595</wp:posOffset>
                </wp:positionV>
                <wp:extent cx="1657350" cy="59055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63F" w:rsidRPr="002107D5" w:rsidRDefault="00E37797" w:rsidP="002107D5">
                            <w:pPr>
                              <w:rPr>
                                <w:color w:val="1F497D"/>
                              </w:rPr>
                            </w:pPr>
                            <w:r>
                              <w:t>Thanks for the opportunity to reflect on what was one of the best team experiences I’ve ever had, as the superb Executive Council and other Board members mobilized for action!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378.2pt;margin-top:54.85pt;width:130.5pt;height:4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" fillcolor="white [3201]" strokeweight=".5pt">
                <v:textbox>
                  <w:txbxContent>
                    <w:p w:rsidR="00BA163F" w:rsidRPr="002107D5" w:rsidRDefault="00E37797" w:rsidP="002107D5">
                      <w:pPr>
                        <w:rPr>
                          <w:color w:val="1F497D"/>
                        </w:rPr>
                      </w:pPr>
                      <w:r>
                        <w:t>Thanks for the opportunity to reflect on what was one of the best team experiences I’ve ever had</w:t>
                      </w:r>
                      <w:r>
                        <w:t>,</w:t>
                      </w:r>
                      <w:r>
                        <w:t xml:space="preserve"> as the superb Executive Council and other Board members mobilized for action!</w:t>
                      </w:r>
                    </w:p>
                  </w:txbxContent>
                </v:textbox>
              </v:shape>
            </w:pict>
          </mc:Fallback>
        </mc:AlternateContent>
      </w:r>
      <w:r w:rsidR="006B18FA">
        <w:rPr>
          <w:sz w:val="32"/>
          <w:szCs w:val="32"/>
        </w:rPr>
        <w:t>Key Initiatives in 2012/2013</w:t>
      </w:r>
    </w:p>
    <w:p w:rsidR="00D41868" w:rsidRDefault="00D41868">
      <w:pPr>
        <w:pStyle w:val="Subtitle"/>
        <w:sectPr w:rsidR="00D41868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:rsidR="00C1179C" w:rsidRDefault="00C1179C" w:rsidP="00996713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color w:val="000000"/>
        </w:rPr>
      </w:pPr>
      <w:r w:rsidRPr="0013360A">
        <w:rPr>
          <w:rFonts w:eastAsia="Times New Roman"/>
          <w:b/>
          <w:i/>
          <w:color w:val="000000"/>
        </w:rPr>
        <w:t>General Board Business</w:t>
      </w:r>
    </w:p>
    <w:p w:rsidR="002107D5" w:rsidRDefault="002107D5" w:rsidP="00BA163F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color w:val="000000"/>
        </w:rPr>
      </w:pPr>
    </w:p>
    <w:p w:rsidR="006B18FA" w:rsidRDefault="006B18FA" w:rsidP="006B18FA">
      <w:p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Contracted Peggy Stewart and Tom Scott as Administrators</w:t>
      </w:r>
    </w:p>
    <w:p w:rsidR="006B18FA" w:rsidRDefault="006B18FA" w:rsidP="006B18FA">
      <w:p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</w:p>
    <w:p w:rsidR="00996713" w:rsidRDefault="006B18FA" w:rsidP="006B18FA">
      <w:p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Executive Council Meetings held regularly to address ongoing business issues utilizing video-conferencing</w:t>
      </w:r>
    </w:p>
    <w:p w:rsidR="00996713" w:rsidRDefault="00996713" w:rsidP="006B18FA">
      <w:p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</w:p>
    <w:p w:rsidR="006B18FA" w:rsidRPr="00996713" w:rsidRDefault="006B18FA" w:rsidP="006B18FA">
      <w:p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  <w:r w:rsidRPr="006B18FA">
        <w:rPr>
          <w:rFonts w:eastAsia="Times New Roman"/>
          <w:sz w:val="20"/>
          <w:szCs w:val="20"/>
        </w:rPr>
        <w:t>An attorney was engaged to assist with our Certified Public Manager® trademark renewal and, in that process, SOP’s and licensing agreements were developed for AACPM and alumni groups not affiliated with AACPM</w:t>
      </w:r>
    </w:p>
    <w:p w:rsidR="006B18FA" w:rsidRPr="006B18FA" w:rsidRDefault="006B18FA" w:rsidP="006B18FA">
      <w:p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</w:p>
    <w:p w:rsidR="00782AD6" w:rsidRDefault="00782AD6" w:rsidP="00782A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  <w:r w:rsidRPr="002107D5">
        <w:rPr>
          <w:rFonts w:eastAsia="Times New Roman"/>
          <w:sz w:val="20"/>
          <w:szCs w:val="20"/>
        </w:rPr>
        <w:t>Approved</w:t>
      </w:r>
      <w:r>
        <w:rPr>
          <w:rFonts w:eastAsia="Times New Roman"/>
          <w:b/>
          <w:sz w:val="20"/>
          <w:szCs w:val="20"/>
        </w:rPr>
        <w:t xml:space="preserve"> Associate Status</w:t>
      </w:r>
    </w:p>
    <w:p w:rsidR="001B1EDF" w:rsidRDefault="001B1EDF" w:rsidP="00782AD6">
      <w:pPr>
        <w:pStyle w:val="ListParagraph"/>
        <w:autoSpaceDE w:val="0"/>
        <w:autoSpaceDN w:val="0"/>
        <w:adjustRightInd w:val="0"/>
        <w:spacing w:after="0"/>
        <w:ind w:left="360" w:firstLine="0"/>
        <w:rPr>
          <w:rFonts w:eastAsia="Times New Roman"/>
          <w:b/>
          <w:sz w:val="20"/>
          <w:szCs w:val="20"/>
        </w:rPr>
      </w:pPr>
    </w:p>
    <w:p w:rsidR="002107D5" w:rsidRDefault="002107D5" w:rsidP="002107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  <w:r w:rsidRPr="002107D5">
        <w:rPr>
          <w:rFonts w:eastAsia="Times New Roman"/>
          <w:sz w:val="20"/>
          <w:szCs w:val="20"/>
        </w:rPr>
        <w:t>Approved</w:t>
      </w:r>
      <w:r w:rsidR="00782AD6">
        <w:rPr>
          <w:rFonts w:eastAsia="Times New Roman"/>
          <w:b/>
          <w:sz w:val="20"/>
          <w:szCs w:val="20"/>
        </w:rPr>
        <w:t xml:space="preserve"> Active</w:t>
      </w:r>
      <w:r>
        <w:rPr>
          <w:rFonts w:eastAsia="Times New Roman"/>
          <w:b/>
          <w:sz w:val="20"/>
          <w:szCs w:val="20"/>
        </w:rPr>
        <w:t xml:space="preserve"> Status</w:t>
      </w:r>
    </w:p>
    <w:p w:rsidR="001B1EDF" w:rsidRDefault="001B1EDF" w:rsidP="001B1EDF">
      <w:pPr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  <w:lang w:eastAsia="en-US"/>
        </w:rPr>
      </w:pPr>
    </w:p>
    <w:p w:rsidR="001B1EDF" w:rsidRPr="001B1EDF" w:rsidRDefault="002107D5" w:rsidP="001B1E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</w:rPr>
      </w:pPr>
      <w:r w:rsidRPr="001B1EDF">
        <w:rPr>
          <w:rFonts w:eastAsia="Times New Roman"/>
          <w:color w:val="000000"/>
          <w:sz w:val="20"/>
          <w:szCs w:val="20"/>
        </w:rPr>
        <w:t xml:space="preserve">Approved </w:t>
      </w:r>
      <w:r w:rsidRPr="001B1EDF">
        <w:rPr>
          <w:rFonts w:eastAsia="Times New Roman"/>
          <w:b/>
          <w:color w:val="000000"/>
          <w:sz w:val="20"/>
          <w:szCs w:val="20"/>
        </w:rPr>
        <w:t xml:space="preserve">Initial Accreditation </w:t>
      </w:r>
    </w:p>
    <w:p w:rsidR="001B1EDF" w:rsidRPr="001B1EDF" w:rsidRDefault="001B1EDF" w:rsidP="001B1EDF">
      <w:pPr>
        <w:pStyle w:val="ListParagraph"/>
        <w:autoSpaceDE w:val="0"/>
        <w:autoSpaceDN w:val="0"/>
        <w:adjustRightInd w:val="0"/>
        <w:spacing w:after="0"/>
        <w:ind w:left="360" w:firstLine="0"/>
        <w:rPr>
          <w:rFonts w:eastAsia="Times New Roman"/>
          <w:color w:val="000000"/>
        </w:rPr>
      </w:pPr>
    </w:p>
    <w:p w:rsidR="00985CC1" w:rsidRPr="00985CC1" w:rsidRDefault="002107D5" w:rsidP="00985C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</w:rPr>
      </w:pPr>
      <w:r w:rsidRPr="001B1EDF">
        <w:rPr>
          <w:rFonts w:eastAsia="Times New Roman"/>
          <w:color w:val="000000"/>
          <w:sz w:val="20"/>
          <w:szCs w:val="20"/>
        </w:rPr>
        <w:t xml:space="preserve">Approved </w:t>
      </w:r>
      <w:r w:rsidRPr="001B1EDF">
        <w:rPr>
          <w:rFonts w:eastAsia="Times New Roman"/>
          <w:b/>
          <w:color w:val="000000"/>
          <w:sz w:val="20"/>
          <w:szCs w:val="20"/>
        </w:rPr>
        <w:t>Continuing Accreditation</w:t>
      </w:r>
      <w:r w:rsidR="006B18FA">
        <w:rPr>
          <w:rFonts w:eastAsia="Times New Roman"/>
          <w:color w:val="000000"/>
          <w:sz w:val="20"/>
          <w:szCs w:val="20"/>
        </w:rPr>
        <w:t xml:space="preserve"> </w:t>
      </w:r>
      <w:r w:rsidR="00782AD6" w:rsidRPr="001B1EDF">
        <w:rPr>
          <w:rFonts w:eastAsia="Times New Roman"/>
          <w:color w:val="000000"/>
          <w:sz w:val="20"/>
          <w:szCs w:val="20"/>
        </w:rPr>
        <w:t xml:space="preserve"> </w:t>
      </w:r>
    </w:p>
    <w:p w:rsidR="00985CC1" w:rsidRPr="00985CC1" w:rsidRDefault="00985CC1" w:rsidP="00985CC1">
      <w:pPr>
        <w:pStyle w:val="ListParagraph"/>
        <w:rPr>
          <w:rFonts w:eastAsia="Times New Roman"/>
          <w:color w:val="000000"/>
          <w:sz w:val="20"/>
          <w:szCs w:val="20"/>
        </w:rPr>
      </w:pPr>
    </w:p>
    <w:p w:rsidR="00996713" w:rsidRDefault="00996713" w:rsidP="00996713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At our M</w:t>
      </w:r>
      <w:r w:rsidR="00E37797" w:rsidRPr="00996713">
        <w:rPr>
          <w:rFonts w:eastAsia="Times New Roman"/>
          <w:sz w:val="20"/>
          <w:szCs w:val="20"/>
        </w:rPr>
        <w:t>id-year meeting in April 2013 in New Mexico, we began a strategic planning process that resulted in four goal areas/teams t</w:t>
      </w:r>
      <w:r>
        <w:rPr>
          <w:rFonts w:eastAsia="Times New Roman"/>
          <w:sz w:val="20"/>
          <w:szCs w:val="20"/>
        </w:rPr>
        <w:t>o guide our work going forward.</w:t>
      </w:r>
      <w:r w:rsidR="00E37797" w:rsidRPr="00996713">
        <w:rPr>
          <w:rFonts w:eastAsia="Times New Roman"/>
          <w:sz w:val="20"/>
          <w:szCs w:val="20"/>
        </w:rPr>
        <w:t xml:space="preserve"> </w:t>
      </w:r>
    </w:p>
    <w:p w:rsidR="00782AD6" w:rsidRDefault="00782AD6" w:rsidP="00985CC1">
      <w:pPr>
        <w:spacing w:after="0"/>
        <w:rPr>
          <w:rFonts w:eastAsia="Times New Roman"/>
          <w:b/>
          <w:i/>
          <w:color w:val="000000"/>
        </w:rPr>
      </w:pPr>
    </w:p>
    <w:p w:rsidR="002107D5" w:rsidRDefault="00782AD6" w:rsidP="002107D5">
      <w:pPr>
        <w:spacing w:after="0"/>
        <w:jc w:val="center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Committees</w:t>
      </w:r>
      <w:r w:rsidR="00996713">
        <w:rPr>
          <w:rFonts w:eastAsia="Times New Roman"/>
          <w:b/>
          <w:i/>
          <w:color w:val="000000"/>
        </w:rPr>
        <w:t>/Goal Teams</w:t>
      </w:r>
    </w:p>
    <w:p w:rsidR="00996713" w:rsidRPr="00996713" w:rsidRDefault="00996713" w:rsidP="00996713">
      <w:pPr>
        <w:pStyle w:val="ListParagraph"/>
        <w:numPr>
          <w:ilvl w:val="0"/>
          <w:numId w:val="9"/>
        </w:numPr>
        <w:spacing w:after="0"/>
        <w:rPr>
          <w:rFonts w:eastAsia="Times New Roman"/>
          <w:sz w:val="20"/>
          <w:szCs w:val="20"/>
        </w:rPr>
      </w:pPr>
      <w:r w:rsidRPr="00996713">
        <w:rPr>
          <w:rFonts w:eastAsia="Times New Roman"/>
          <w:sz w:val="20"/>
          <w:szCs w:val="20"/>
        </w:rPr>
        <w:t xml:space="preserve">Continued Professional Growth; </w:t>
      </w:r>
    </w:p>
    <w:p w:rsidR="00996713" w:rsidRPr="00996713" w:rsidRDefault="00996713" w:rsidP="00996713">
      <w:pPr>
        <w:pStyle w:val="ListParagraph"/>
        <w:numPr>
          <w:ilvl w:val="0"/>
          <w:numId w:val="9"/>
        </w:numPr>
        <w:spacing w:after="0"/>
        <w:rPr>
          <w:rFonts w:eastAsia="Times New Roman"/>
          <w:sz w:val="20"/>
          <w:szCs w:val="20"/>
        </w:rPr>
      </w:pPr>
      <w:r w:rsidRPr="00996713">
        <w:rPr>
          <w:rFonts w:eastAsia="Times New Roman"/>
          <w:sz w:val="20"/>
          <w:szCs w:val="20"/>
        </w:rPr>
        <w:t xml:space="preserve">Demonstrating Effectiveness and Impact; </w:t>
      </w:r>
    </w:p>
    <w:p w:rsidR="00996713" w:rsidRPr="00996713" w:rsidRDefault="00996713" w:rsidP="00996713">
      <w:pPr>
        <w:pStyle w:val="ListParagraph"/>
        <w:numPr>
          <w:ilvl w:val="0"/>
          <w:numId w:val="9"/>
        </w:numPr>
        <w:spacing w:after="0"/>
        <w:rPr>
          <w:rFonts w:eastAsia="Times New Roman"/>
          <w:sz w:val="20"/>
          <w:szCs w:val="20"/>
        </w:rPr>
      </w:pPr>
      <w:r w:rsidRPr="00996713">
        <w:rPr>
          <w:rFonts w:eastAsia="Times New Roman"/>
          <w:sz w:val="20"/>
          <w:szCs w:val="20"/>
        </w:rPr>
        <w:t>Marketing and Managing Growth;</w:t>
      </w:r>
    </w:p>
    <w:p w:rsidR="00996713" w:rsidRPr="00996713" w:rsidRDefault="00996713" w:rsidP="00996713">
      <w:pPr>
        <w:pStyle w:val="ListParagraph"/>
        <w:numPr>
          <w:ilvl w:val="0"/>
          <w:numId w:val="9"/>
        </w:numPr>
        <w:spacing w:after="0"/>
        <w:rPr>
          <w:rFonts w:eastAsia="Times New Roman"/>
          <w:sz w:val="20"/>
          <w:szCs w:val="20"/>
        </w:rPr>
      </w:pPr>
      <w:r w:rsidRPr="00996713">
        <w:rPr>
          <w:rFonts w:eastAsia="Times New Roman"/>
          <w:sz w:val="20"/>
          <w:szCs w:val="20"/>
        </w:rPr>
        <w:t>Improving Operations</w:t>
      </w:r>
    </w:p>
    <w:p w:rsidR="00782AD6" w:rsidRPr="0013360A" w:rsidRDefault="00782AD6" w:rsidP="002107D5">
      <w:pPr>
        <w:spacing w:after="0"/>
        <w:jc w:val="center"/>
        <w:rPr>
          <w:rFonts w:eastAsia="Times New Roman"/>
          <w:b/>
          <w:i/>
          <w:color w:val="000000"/>
        </w:rPr>
      </w:pPr>
    </w:p>
    <w:p w:rsidR="00782AD6" w:rsidRPr="00782AD6" w:rsidRDefault="00782AD6" w:rsidP="00782AD6">
      <w:pPr>
        <w:autoSpaceDE w:val="0"/>
        <w:autoSpaceDN w:val="0"/>
        <w:adjustRightInd w:val="0"/>
        <w:spacing w:after="0"/>
        <w:rPr>
          <w:rFonts w:eastAsia="Times New Roman"/>
          <w:b/>
        </w:rPr>
      </w:pPr>
    </w:p>
    <w:p w:rsidR="001B1EDF" w:rsidRPr="0013360A" w:rsidRDefault="001B1EDF" w:rsidP="002107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</w:rPr>
      </w:pPr>
      <w:bookmarkStart w:id="0" w:name="_GoBack"/>
      <w:bookmarkEnd w:id="0"/>
    </w:p>
    <w:p w:rsidR="002107D5" w:rsidRPr="00BA163F" w:rsidRDefault="002107D5" w:rsidP="00BA163F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color w:val="000000"/>
        </w:rPr>
      </w:pPr>
    </w:p>
    <w:p w:rsidR="00C8169B" w:rsidRDefault="00C8169B" w:rsidP="00C8169B">
      <w:pPr>
        <w:autoSpaceDE w:val="0"/>
        <w:autoSpaceDN w:val="0"/>
        <w:adjustRightInd w:val="0"/>
        <w:spacing w:after="0"/>
        <w:rPr>
          <w:rFonts w:eastAsia="Times New Roman"/>
          <w:b/>
          <w:i/>
          <w:sz w:val="20"/>
          <w:szCs w:val="20"/>
        </w:rPr>
      </w:pPr>
    </w:p>
    <w:p w:rsidR="00C8169B" w:rsidRPr="004100A7" w:rsidRDefault="00C8169B" w:rsidP="004100A7">
      <w:p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</w:p>
    <w:p w:rsidR="00D41868" w:rsidRDefault="00D41868" w:rsidP="004100A7"/>
    <w:p w:rsidR="00D41868" w:rsidRDefault="00D41868">
      <w:pPr>
        <w:pStyle w:val="Heading1"/>
        <w:sectPr w:rsidR="00D41868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</w:p>
    <w:p w:rsidR="00BA163F" w:rsidRPr="00BA163F" w:rsidRDefault="00BA163F" w:rsidP="00BA163F"/>
    <w:p w:rsidR="0071477B" w:rsidRDefault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1247D3" w:rsidP="0071477B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ACCB96" wp14:editId="390AF73C">
                <wp:simplePos x="0" y="0"/>
                <wp:positionH relativeFrom="margin">
                  <wp:posOffset>-82550</wp:posOffset>
                </wp:positionH>
                <wp:positionV relativeFrom="margin">
                  <wp:posOffset>3714115</wp:posOffset>
                </wp:positionV>
                <wp:extent cx="4521200" cy="850900"/>
                <wp:effectExtent l="0" t="0" r="0" b="63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7D3" w:rsidRPr="00533AB2" w:rsidRDefault="001247D3" w:rsidP="001247D3">
                            <w:pPr>
                              <w:pStyle w:val="Quote"/>
                              <w:spacing w:before="0" w:after="0" w:line="240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 w:rsidRPr="00533AB2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NCPMC</w:t>
                            </w:r>
                          </w:p>
                          <w:p w:rsidR="001247D3" w:rsidRDefault="001247D3" w:rsidP="001247D3">
                            <w:pPr>
                              <w:pStyle w:val="Quote"/>
                              <w:spacing w:before="0" w:after="0" w:line="240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2013 Mid-year</w:t>
                            </w:r>
                            <w:r w:rsidRPr="00533AB2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 xml:space="preserve"> Meeting</w:t>
                            </w:r>
                          </w:p>
                          <w:p w:rsidR="001247D3" w:rsidRPr="001247D3" w:rsidRDefault="001247D3" w:rsidP="001247D3">
                            <w:pPr>
                              <w:jc w:val="center"/>
                              <w:rPr>
                                <w:lang w:eastAsia="en-US" w:bidi="hi-IN"/>
                              </w:rPr>
                            </w:pPr>
                            <w:r>
                              <w:rPr>
                                <w:lang w:eastAsia="en-US" w:bidi="hi-IN"/>
                              </w:rPr>
                              <w:t>Albuquerque, NM</w:t>
                            </w:r>
                          </w:p>
                          <w:p w:rsidR="001247D3" w:rsidRPr="00533AB2" w:rsidRDefault="001247D3" w:rsidP="00124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eastAsia="en-US" w:bidi="hi-IN"/>
                              </w:rPr>
                            </w:pPr>
                          </w:p>
                          <w:p w:rsidR="001247D3" w:rsidRDefault="001247D3" w:rsidP="001247D3"/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CCB96" id="AutoShape 11" o:spid="_x0000_s1029" style="position:absolute;margin-left:-6.5pt;margin-top:292.45pt;width:356pt;height:6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,7.2pt,,10.8pt">
                  <w:txbxContent>
                    <w:p w:rsidR="001247D3" w:rsidRPr="00533AB2" w:rsidRDefault="001247D3" w:rsidP="001247D3">
                      <w:pPr>
                        <w:pStyle w:val="Quote"/>
                        <w:spacing w:before="0" w:after="0" w:line="240" w:lineRule="auto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 w:rsidRPr="00533AB2">
                        <w:rPr>
                          <w:rFonts w:asciiTheme="minorHAnsi" w:hAnsiTheme="minorHAnsi"/>
                          <w:b/>
                          <w:color w:val="auto"/>
                        </w:rPr>
                        <w:t>NCPMC</w:t>
                      </w:r>
                    </w:p>
                    <w:p w:rsidR="001247D3" w:rsidRDefault="001247D3" w:rsidP="001247D3">
                      <w:pPr>
                        <w:pStyle w:val="Quote"/>
                        <w:spacing w:before="0" w:after="0" w:line="240" w:lineRule="auto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</w:rPr>
                        <w:t>2013</w:t>
                      </w:r>
                      <w:r>
                        <w:rPr>
                          <w:rFonts w:asciiTheme="minorHAnsi" w:hAnsiTheme="minorHAnsi"/>
                          <w:b/>
                          <w:color w:val="auto"/>
                        </w:rPr>
                        <w:t xml:space="preserve"> Mid-year</w:t>
                      </w:r>
                      <w:r w:rsidRPr="00533AB2">
                        <w:rPr>
                          <w:rFonts w:asciiTheme="minorHAnsi" w:hAnsiTheme="minorHAnsi"/>
                          <w:b/>
                          <w:color w:val="auto"/>
                        </w:rPr>
                        <w:t xml:space="preserve"> Meeting</w:t>
                      </w:r>
                    </w:p>
                    <w:p w:rsidR="001247D3" w:rsidRPr="001247D3" w:rsidRDefault="001247D3" w:rsidP="001247D3">
                      <w:pPr>
                        <w:jc w:val="center"/>
                        <w:rPr>
                          <w:lang w:eastAsia="en-US" w:bidi="hi-IN"/>
                        </w:rPr>
                      </w:pPr>
                      <w:r>
                        <w:rPr>
                          <w:lang w:eastAsia="en-US" w:bidi="hi-IN"/>
                        </w:rPr>
                        <w:t>Albuquerque, NM</w:t>
                      </w:r>
                      <w:bookmarkStart w:id="1" w:name="_GoBack"/>
                      <w:bookmarkEnd w:id="1"/>
                    </w:p>
                    <w:p w:rsidR="001247D3" w:rsidRPr="00533AB2" w:rsidRDefault="001247D3" w:rsidP="001247D3">
                      <w:pPr>
                        <w:spacing w:after="0" w:line="240" w:lineRule="auto"/>
                        <w:jc w:val="center"/>
                        <w:rPr>
                          <w:b/>
                          <w:lang w:eastAsia="en-US" w:bidi="hi-IN"/>
                        </w:rPr>
                      </w:pPr>
                    </w:p>
                    <w:p w:rsidR="001247D3" w:rsidRDefault="001247D3" w:rsidP="001247D3"/>
                  </w:txbxContent>
                </v:textbox>
                <w10:wrap anchorx="margin" anchory="margin"/>
              </v:rect>
            </w:pict>
          </mc:Fallback>
        </mc:AlternateContent>
      </w:r>
    </w:p>
    <w:p w:rsidR="002107D5" w:rsidRDefault="002107D5" w:rsidP="0071477B"/>
    <w:p w:rsidR="002107D5" w:rsidRDefault="002107D5" w:rsidP="0071477B"/>
    <w:p w:rsidR="002107D5" w:rsidRDefault="002107D5" w:rsidP="0071477B"/>
    <w:p w:rsidR="002107D5" w:rsidRDefault="001247D3" w:rsidP="0071477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4F5A2" wp14:editId="0C803AA5">
                <wp:simplePos x="0" y="0"/>
                <wp:positionH relativeFrom="column">
                  <wp:posOffset>15240</wp:posOffset>
                </wp:positionH>
                <wp:positionV relativeFrom="page">
                  <wp:posOffset>5441950</wp:posOffset>
                </wp:positionV>
                <wp:extent cx="4489450" cy="2533650"/>
                <wp:effectExtent l="0" t="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63F" w:rsidRDefault="00BA163F">
                            <w:r>
                              <w:t>Photo of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F5A2" id="Text Box 14" o:spid="_x0000_s1030" type="#_x0000_t202" style="position:absolute;margin-left:1.2pt;margin-top:428.5pt;width:353.5pt;height:19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" fillcolor="white [3201]" strokeweight=".5pt">
                <v:textbox>
                  <w:txbxContent>
                    <w:p w:rsidR="00BA163F" w:rsidRDefault="00BA163F">
                      <w:r>
                        <w:t>Photo of Board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D41868" w:rsidRPr="0071477B" w:rsidRDefault="001247D3" w:rsidP="0071477B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86A25E" wp14:editId="340FCCC3">
                <wp:simplePos x="0" y="0"/>
                <wp:positionH relativeFrom="margin">
                  <wp:align>left</wp:align>
                </wp:positionH>
                <wp:positionV relativeFrom="margin">
                  <wp:posOffset>7447280</wp:posOffset>
                </wp:positionV>
                <wp:extent cx="4521200" cy="850900"/>
                <wp:effectExtent l="0" t="0" r="0" b="6350"/>
                <wp:wrapNone/>
                <wp:docPr id="4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AB2" w:rsidRPr="00533AB2" w:rsidRDefault="00533AB2" w:rsidP="00533AB2">
                            <w:pPr>
                              <w:pStyle w:val="Quote"/>
                              <w:spacing w:before="0" w:after="0" w:line="240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 w:rsidRPr="00533AB2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NCPMC</w:t>
                            </w:r>
                          </w:p>
                          <w:p w:rsidR="00533AB2" w:rsidRDefault="006B18FA" w:rsidP="00533AB2">
                            <w:pPr>
                              <w:pStyle w:val="Quote"/>
                              <w:spacing w:before="0" w:after="0" w:line="240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2013</w:t>
                            </w:r>
                            <w:r w:rsidR="00533AB2" w:rsidRPr="00533AB2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 xml:space="preserve"> Annual Meeting</w:t>
                            </w:r>
                          </w:p>
                          <w:p w:rsidR="001247D3" w:rsidRPr="001247D3" w:rsidRDefault="001247D3" w:rsidP="001247D3">
                            <w:pPr>
                              <w:jc w:val="center"/>
                              <w:rPr>
                                <w:lang w:eastAsia="en-US" w:bidi="hi-IN"/>
                              </w:rPr>
                            </w:pPr>
                            <w:r>
                              <w:rPr>
                                <w:lang w:eastAsia="en-US" w:bidi="hi-IN"/>
                              </w:rPr>
                              <w:t>Boise, Idaho</w:t>
                            </w:r>
                          </w:p>
                          <w:p w:rsidR="00533AB2" w:rsidRPr="00533AB2" w:rsidRDefault="00533AB2" w:rsidP="00533A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eastAsia="en-US" w:bidi="hi-IN"/>
                              </w:rPr>
                            </w:pPr>
                          </w:p>
                          <w:p w:rsidR="00533AB2" w:rsidRDefault="00533AB2"/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6A25E" id="_x0000_s1031" style="position:absolute;margin-left:0;margin-top:586.4pt;width:356pt;height:6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,7.2pt,,10.8pt">
                  <w:txbxContent>
                    <w:p w:rsidR="00533AB2" w:rsidRPr="00533AB2" w:rsidRDefault="00533AB2" w:rsidP="00533AB2">
                      <w:pPr>
                        <w:pStyle w:val="Quote"/>
                        <w:spacing w:before="0" w:after="0" w:line="240" w:lineRule="auto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 w:rsidRPr="00533AB2">
                        <w:rPr>
                          <w:rFonts w:asciiTheme="minorHAnsi" w:hAnsiTheme="minorHAnsi"/>
                          <w:b/>
                          <w:color w:val="auto"/>
                        </w:rPr>
                        <w:t>NCPMC</w:t>
                      </w:r>
                    </w:p>
                    <w:p w:rsidR="00533AB2" w:rsidRDefault="006B18FA" w:rsidP="00533AB2">
                      <w:pPr>
                        <w:pStyle w:val="Quote"/>
                        <w:spacing w:before="0" w:after="0" w:line="240" w:lineRule="auto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</w:rPr>
                        <w:t>2013</w:t>
                      </w:r>
                      <w:r w:rsidR="00533AB2" w:rsidRPr="00533AB2">
                        <w:rPr>
                          <w:rFonts w:asciiTheme="minorHAnsi" w:hAnsiTheme="minorHAnsi"/>
                          <w:b/>
                          <w:color w:val="auto"/>
                        </w:rPr>
                        <w:t xml:space="preserve"> Annual Meeting</w:t>
                      </w:r>
                    </w:p>
                    <w:p w:rsidR="001247D3" w:rsidRPr="001247D3" w:rsidRDefault="001247D3" w:rsidP="001247D3">
                      <w:pPr>
                        <w:jc w:val="center"/>
                        <w:rPr>
                          <w:lang w:eastAsia="en-US" w:bidi="hi-IN"/>
                        </w:rPr>
                      </w:pPr>
                      <w:r>
                        <w:rPr>
                          <w:lang w:eastAsia="en-US" w:bidi="hi-IN"/>
                        </w:rPr>
                        <w:t>Boise, Idaho</w:t>
                      </w:r>
                    </w:p>
                    <w:p w:rsidR="00533AB2" w:rsidRPr="00533AB2" w:rsidRDefault="00533AB2" w:rsidP="00533AB2">
                      <w:pPr>
                        <w:spacing w:after="0" w:line="240" w:lineRule="auto"/>
                        <w:jc w:val="center"/>
                        <w:rPr>
                          <w:b/>
                          <w:lang w:eastAsia="en-US" w:bidi="hi-IN"/>
                        </w:rPr>
                      </w:pPr>
                    </w:p>
                    <w:p w:rsidR="00533AB2" w:rsidRDefault="00533AB2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D41868" w:rsidRPr="0071477B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D15"/>
    <w:multiLevelType w:val="hybridMultilevel"/>
    <w:tmpl w:val="18A01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A76F8"/>
    <w:multiLevelType w:val="hybridMultilevel"/>
    <w:tmpl w:val="96FE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0F3"/>
    <w:multiLevelType w:val="hybridMultilevel"/>
    <w:tmpl w:val="3D70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13DD"/>
    <w:multiLevelType w:val="hybridMultilevel"/>
    <w:tmpl w:val="E6366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1104C"/>
    <w:multiLevelType w:val="hybridMultilevel"/>
    <w:tmpl w:val="F0E40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66509"/>
    <w:multiLevelType w:val="hybridMultilevel"/>
    <w:tmpl w:val="8C34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61492"/>
    <w:multiLevelType w:val="hybridMultilevel"/>
    <w:tmpl w:val="223A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D31FA"/>
    <w:multiLevelType w:val="hybridMultilevel"/>
    <w:tmpl w:val="A5BA6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60CB0"/>
    <w:multiLevelType w:val="hybridMultilevel"/>
    <w:tmpl w:val="E0F6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85001"/>
    <w:multiLevelType w:val="hybridMultilevel"/>
    <w:tmpl w:val="5D1C7D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E5558A"/>
    <w:multiLevelType w:val="hybridMultilevel"/>
    <w:tmpl w:val="A68CD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0066CC"/>
    <w:multiLevelType w:val="hybridMultilevel"/>
    <w:tmpl w:val="D28CC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E93A1F"/>
    <w:multiLevelType w:val="hybridMultilevel"/>
    <w:tmpl w:val="82440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87257C"/>
    <w:multiLevelType w:val="hybridMultilevel"/>
    <w:tmpl w:val="7B283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817EF"/>
    <w:multiLevelType w:val="hybridMultilevel"/>
    <w:tmpl w:val="9D1A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F742E"/>
    <w:multiLevelType w:val="hybridMultilevel"/>
    <w:tmpl w:val="C9323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B54F1"/>
    <w:multiLevelType w:val="hybridMultilevel"/>
    <w:tmpl w:val="0192B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64940"/>
    <w:multiLevelType w:val="hybridMultilevel"/>
    <w:tmpl w:val="0128C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C36552"/>
    <w:multiLevelType w:val="hybridMultilevel"/>
    <w:tmpl w:val="7178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7"/>
  </w:num>
  <w:num w:numId="10">
    <w:abstractNumId w:val="18"/>
  </w:num>
  <w:num w:numId="11">
    <w:abstractNumId w:val="15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14"/>
  </w:num>
  <w:num w:numId="17">
    <w:abstractNumId w:val="5"/>
  </w:num>
  <w:num w:numId="18">
    <w:abstractNumId w:val="2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proofState w:spelling="clean" w:grammar="clean"/>
  <w:attachedTemplate r:id="rId1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4C"/>
    <w:rsid w:val="000C3432"/>
    <w:rsid w:val="001247D3"/>
    <w:rsid w:val="0013360A"/>
    <w:rsid w:val="00184229"/>
    <w:rsid w:val="001B1EDF"/>
    <w:rsid w:val="002043A7"/>
    <w:rsid w:val="002107D5"/>
    <w:rsid w:val="00251A1E"/>
    <w:rsid w:val="00335665"/>
    <w:rsid w:val="00357337"/>
    <w:rsid w:val="004100A7"/>
    <w:rsid w:val="00533AB2"/>
    <w:rsid w:val="0056000B"/>
    <w:rsid w:val="005D53C8"/>
    <w:rsid w:val="006B18FA"/>
    <w:rsid w:val="0071477B"/>
    <w:rsid w:val="00772FA2"/>
    <w:rsid w:val="00782AD6"/>
    <w:rsid w:val="00830A4C"/>
    <w:rsid w:val="008C4D73"/>
    <w:rsid w:val="009072C1"/>
    <w:rsid w:val="0098597F"/>
    <w:rsid w:val="00985CC1"/>
    <w:rsid w:val="00996713"/>
    <w:rsid w:val="009B729A"/>
    <w:rsid w:val="00A74EF6"/>
    <w:rsid w:val="00A757D3"/>
    <w:rsid w:val="00B76C35"/>
    <w:rsid w:val="00BA163F"/>
    <w:rsid w:val="00C1179C"/>
    <w:rsid w:val="00C72EE4"/>
    <w:rsid w:val="00C8169B"/>
    <w:rsid w:val="00D41868"/>
    <w:rsid w:val="00E37797"/>
    <w:rsid w:val="00E612D7"/>
    <w:rsid w:val="00EB3A36"/>
    <w:rsid w:val="00EE7730"/>
    <w:rsid w:val="00F65EFC"/>
    <w:rsid w:val="00F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5146A-FACB-41A7-B60B-DC2CCDD5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delo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2012/2013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3991D-D3B3-470A-A2E1-0596766C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1</TotalTime>
  <Pages>2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Year in the Story of NCPMC</vt:lpstr>
    </vt:vector>
  </TitlesOfParts>
  <Company>Kathi Parker, Chair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Year in the Story of NCPMC</dc:title>
  <dc:creator>Mary DeLorenzo</dc:creator>
  <cp:keywords/>
  <cp:lastModifiedBy>Parker, Kathleen</cp:lastModifiedBy>
  <cp:revision>2</cp:revision>
  <dcterms:created xsi:type="dcterms:W3CDTF">2017-10-10T14:53:00Z</dcterms:created>
  <dcterms:modified xsi:type="dcterms:W3CDTF">2017-10-10T14:53:00Z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