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6D85" w14:textId="77777777" w:rsidR="00FE3343" w:rsidRDefault="00181664" w:rsidP="004B2A34">
      <w:pPr>
        <w:rPr>
          <w:rFonts w:asciiTheme="majorHAnsi" w:hAnsiTheme="majorHAnsi"/>
        </w:rPr>
      </w:pPr>
      <w:r w:rsidRPr="002C7255">
        <w:rPr>
          <w:rFonts w:asciiTheme="majorHAnsi" w:hAnsiTheme="majorHAnsi"/>
        </w:rPr>
        <w:tab/>
      </w:r>
      <w:r w:rsidRPr="002C7255">
        <w:rPr>
          <w:rFonts w:asciiTheme="majorHAnsi" w:hAnsiTheme="majorHAnsi"/>
        </w:rPr>
        <w:tab/>
      </w:r>
      <w:r w:rsidRPr="002C7255">
        <w:rPr>
          <w:rFonts w:asciiTheme="majorHAnsi" w:hAnsiTheme="majorHAnsi"/>
        </w:rPr>
        <w:tab/>
      </w:r>
      <w:r w:rsidRPr="002C7255">
        <w:rPr>
          <w:rFonts w:asciiTheme="majorHAnsi" w:hAnsiTheme="majorHAnsi"/>
        </w:rPr>
        <w:tab/>
      </w:r>
      <w:r w:rsidRPr="002C7255">
        <w:rPr>
          <w:rFonts w:asciiTheme="majorHAnsi" w:hAnsiTheme="majorHAnsi"/>
        </w:rPr>
        <w:tab/>
      </w:r>
      <w:r w:rsidRPr="002C7255">
        <w:rPr>
          <w:rFonts w:asciiTheme="majorHAnsi" w:hAnsiTheme="majorHAnsi"/>
        </w:rPr>
        <w:tab/>
      </w:r>
    </w:p>
    <w:p w14:paraId="0653619C" w14:textId="62280867" w:rsidR="00C4127F" w:rsidRPr="002C7255" w:rsidRDefault="00B8500B" w:rsidP="00FE3343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September 21</w:t>
      </w:r>
      <w:r w:rsidR="008A419A">
        <w:rPr>
          <w:rFonts w:asciiTheme="majorHAnsi" w:hAnsiTheme="majorHAnsi" w:cs="Arial"/>
        </w:rPr>
        <w:t>, 2022</w:t>
      </w:r>
    </w:p>
    <w:p w14:paraId="47D44C6D" w14:textId="77777777" w:rsidR="00181664" w:rsidRPr="002C7255" w:rsidRDefault="00181664" w:rsidP="00BA5828">
      <w:pPr>
        <w:rPr>
          <w:rFonts w:asciiTheme="majorHAnsi" w:hAnsiTheme="majorHAnsi"/>
        </w:rPr>
      </w:pPr>
    </w:p>
    <w:p w14:paraId="2177429A" w14:textId="77777777" w:rsidR="00181664" w:rsidRDefault="00A8438C" w:rsidP="00181664">
      <w:pPr>
        <w:spacing w:before="100" w:beforeAutospacing="1"/>
        <w:jc w:val="both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Dear CPM</w:t>
      </w:r>
      <w:r w:rsidR="00181664" w:rsidRPr="002C7255">
        <w:rPr>
          <w:rFonts w:asciiTheme="majorHAnsi" w:eastAsia="Times New Roman" w:hAnsiTheme="majorHAnsi" w:cs="Arial"/>
          <w:bCs/>
          <w:color w:val="000000"/>
        </w:rPr>
        <w:t>,</w:t>
      </w:r>
    </w:p>
    <w:p w14:paraId="7742C491" w14:textId="77777777" w:rsidR="00BC34A1" w:rsidRPr="002C7255" w:rsidRDefault="00BC34A1" w:rsidP="00181664">
      <w:pPr>
        <w:spacing w:before="100" w:beforeAutospacing="1"/>
        <w:jc w:val="both"/>
        <w:rPr>
          <w:rFonts w:asciiTheme="majorHAnsi" w:eastAsia="Times New Roman" w:hAnsiTheme="majorHAnsi" w:cs="Arial"/>
          <w:bCs/>
          <w:color w:val="000000"/>
        </w:rPr>
      </w:pPr>
    </w:p>
    <w:p w14:paraId="577BD879" w14:textId="7E90DFC8" w:rsidR="00937493" w:rsidRPr="00937493" w:rsidRDefault="00D1170B" w:rsidP="00CA73BC">
      <w:pPr>
        <w:jc w:val="both"/>
        <w:rPr>
          <w:rFonts w:asciiTheme="majorHAnsi" w:eastAsia="Times New Roman" w:hAnsiTheme="majorHAnsi" w:cs="Arial"/>
          <w:bCs/>
          <w:color w:val="000000"/>
        </w:rPr>
      </w:pPr>
      <w:r w:rsidRPr="00937493">
        <w:rPr>
          <w:rFonts w:asciiTheme="majorHAnsi" w:eastAsia="Times New Roman" w:hAnsiTheme="majorHAnsi" w:cs="Arial"/>
          <w:bCs/>
          <w:color w:val="000000"/>
        </w:rPr>
        <w:t xml:space="preserve">The Certified Public </w:t>
      </w:r>
      <w:r w:rsidR="00BA4919" w:rsidRPr="00937493">
        <w:rPr>
          <w:rFonts w:asciiTheme="majorHAnsi" w:eastAsia="Times New Roman" w:hAnsiTheme="majorHAnsi" w:cs="Arial"/>
          <w:bCs/>
          <w:color w:val="000000"/>
        </w:rPr>
        <w:t>Manager® Educational Foundation</w:t>
      </w:r>
      <w:r w:rsidRPr="00937493">
        <w:rPr>
          <w:rFonts w:asciiTheme="majorHAnsi" w:eastAsia="Times New Roman" w:hAnsiTheme="majorHAnsi" w:cs="Arial"/>
          <w:bCs/>
          <w:color w:val="000000"/>
        </w:rPr>
        <w:t xml:space="preserve"> (CPME</w:t>
      </w:r>
      <w:r w:rsidR="002C7255" w:rsidRPr="00937493">
        <w:rPr>
          <w:rFonts w:asciiTheme="majorHAnsi" w:eastAsia="Times New Roman" w:hAnsiTheme="majorHAnsi" w:cs="Arial"/>
          <w:bCs/>
          <w:color w:val="000000"/>
        </w:rPr>
        <w:t xml:space="preserve">F) </w:t>
      </w:r>
      <w:r w:rsidR="00A8438C" w:rsidRPr="00937493">
        <w:rPr>
          <w:rFonts w:asciiTheme="majorHAnsi" w:eastAsia="Times New Roman" w:hAnsiTheme="majorHAnsi" w:cs="Arial"/>
          <w:bCs/>
          <w:color w:val="000000"/>
        </w:rPr>
        <w:t xml:space="preserve">has </w:t>
      </w:r>
      <w:r w:rsidR="00E352C7">
        <w:rPr>
          <w:rFonts w:asciiTheme="majorHAnsi" w:eastAsia="Times New Roman" w:hAnsiTheme="majorHAnsi" w:cs="Arial"/>
          <w:bCs/>
          <w:color w:val="000000"/>
        </w:rPr>
        <w:t xml:space="preserve">established </w:t>
      </w:r>
      <w:r w:rsidR="00845543">
        <w:rPr>
          <w:rFonts w:asciiTheme="majorHAnsi" w:eastAsia="Times New Roman" w:hAnsiTheme="majorHAnsi" w:cs="Arial"/>
          <w:bCs/>
          <w:color w:val="000000"/>
        </w:rPr>
        <w:t xml:space="preserve">and administers </w:t>
      </w:r>
      <w:r w:rsidR="00E352C7">
        <w:rPr>
          <w:rFonts w:asciiTheme="majorHAnsi" w:eastAsia="Times New Roman" w:hAnsiTheme="majorHAnsi" w:cs="Arial"/>
          <w:bCs/>
          <w:color w:val="000000"/>
        </w:rPr>
        <w:t>the Jack Lemon</w:t>
      </w:r>
      <w:r w:rsidR="0094339A">
        <w:rPr>
          <w:rFonts w:asciiTheme="majorHAnsi" w:eastAsia="Times New Roman" w:hAnsiTheme="majorHAnsi" w:cs="Arial"/>
          <w:bCs/>
          <w:color w:val="000000"/>
        </w:rPr>
        <w:t>s</w:t>
      </w:r>
      <w:r w:rsidR="00E352C7">
        <w:rPr>
          <w:rFonts w:asciiTheme="majorHAnsi" w:eastAsia="Times New Roman" w:hAnsiTheme="majorHAnsi" w:cs="Arial"/>
          <w:bCs/>
          <w:color w:val="000000"/>
        </w:rPr>
        <w:t xml:space="preserve"> Student Scholarship and is seeking</w:t>
      </w:r>
      <w:r w:rsidR="00A8438C" w:rsidRPr="00937493">
        <w:rPr>
          <w:rFonts w:asciiTheme="majorHAnsi" w:eastAsia="Times New Roman" w:hAnsiTheme="majorHAnsi" w:cs="Arial"/>
          <w:bCs/>
          <w:color w:val="000000"/>
        </w:rPr>
        <w:t xml:space="preserve"> to identif</w:t>
      </w:r>
      <w:r w:rsidR="00E352C7">
        <w:rPr>
          <w:rFonts w:asciiTheme="majorHAnsi" w:eastAsia="Times New Roman" w:hAnsiTheme="majorHAnsi" w:cs="Arial"/>
          <w:bCs/>
          <w:color w:val="000000"/>
        </w:rPr>
        <w:t>y</w:t>
      </w:r>
      <w:r w:rsidR="00AF32A9">
        <w:rPr>
          <w:rFonts w:asciiTheme="majorHAnsi" w:eastAsia="Times New Roman" w:hAnsiTheme="majorHAnsi" w:cs="Arial"/>
          <w:bCs/>
          <w:color w:val="000000"/>
        </w:rPr>
        <w:t xml:space="preserve"> worthy recipient</w:t>
      </w:r>
      <w:r w:rsidR="008A419A">
        <w:rPr>
          <w:rFonts w:asciiTheme="majorHAnsi" w:eastAsia="Times New Roman" w:hAnsiTheme="majorHAnsi" w:cs="Arial"/>
          <w:bCs/>
          <w:color w:val="000000"/>
        </w:rPr>
        <w:t>(s)</w:t>
      </w:r>
      <w:r w:rsidR="00AF32A9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E352C7">
        <w:rPr>
          <w:rFonts w:asciiTheme="majorHAnsi" w:eastAsia="Times New Roman" w:hAnsiTheme="majorHAnsi" w:cs="Arial"/>
          <w:bCs/>
          <w:color w:val="000000"/>
        </w:rPr>
        <w:t>for</w:t>
      </w:r>
      <w:r w:rsidR="00AF32A9">
        <w:rPr>
          <w:rFonts w:asciiTheme="majorHAnsi" w:eastAsia="Times New Roman" w:hAnsiTheme="majorHAnsi" w:cs="Arial"/>
          <w:bCs/>
          <w:color w:val="000000"/>
        </w:rPr>
        <w:t xml:space="preserve"> 20</w:t>
      </w:r>
      <w:r w:rsidR="008A419A">
        <w:rPr>
          <w:rFonts w:asciiTheme="majorHAnsi" w:eastAsia="Times New Roman" w:hAnsiTheme="majorHAnsi" w:cs="Arial"/>
          <w:bCs/>
          <w:color w:val="000000"/>
        </w:rPr>
        <w:t>22</w:t>
      </w:r>
      <w:r w:rsidR="00A8438C" w:rsidRPr="00937493">
        <w:rPr>
          <w:rFonts w:asciiTheme="majorHAnsi" w:eastAsia="Times New Roman" w:hAnsiTheme="majorHAnsi" w:cs="Arial"/>
          <w:bCs/>
          <w:color w:val="000000"/>
        </w:rPr>
        <w:t xml:space="preserve">. </w:t>
      </w:r>
      <w:r w:rsidR="00937493" w:rsidRPr="00937493">
        <w:rPr>
          <w:rFonts w:asciiTheme="majorHAnsi" w:eastAsia="Times New Roman" w:hAnsiTheme="majorHAnsi" w:cs="Arial"/>
          <w:bCs/>
          <w:color w:val="000000"/>
        </w:rPr>
        <w:t xml:space="preserve">  Th</w:t>
      </w:r>
      <w:r w:rsidR="008A419A">
        <w:rPr>
          <w:rFonts w:asciiTheme="majorHAnsi" w:eastAsia="Times New Roman" w:hAnsiTheme="majorHAnsi" w:cs="Arial"/>
          <w:bCs/>
          <w:color w:val="000000"/>
        </w:rPr>
        <w:t>e Jack Lemon</w:t>
      </w:r>
      <w:r w:rsidR="0094339A">
        <w:rPr>
          <w:rFonts w:asciiTheme="majorHAnsi" w:eastAsia="Times New Roman" w:hAnsiTheme="majorHAnsi" w:cs="Arial"/>
          <w:bCs/>
          <w:color w:val="000000"/>
        </w:rPr>
        <w:t>s</w:t>
      </w:r>
      <w:r w:rsidR="008A419A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937493" w:rsidRPr="00937493">
        <w:rPr>
          <w:rFonts w:asciiTheme="majorHAnsi" w:eastAsia="Times New Roman" w:hAnsiTheme="majorHAnsi" w:cs="Arial"/>
          <w:bCs/>
          <w:color w:val="000000"/>
        </w:rPr>
        <w:t xml:space="preserve">Scholarship </w:t>
      </w:r>
      <w:r w:rsidR="00E352C7">
        <w:rPr>
          <w:rFonts w:asciiTheme="majorHAnsi" w:eastAsia="Times New Roman" w:hAnsiTheme="majorHAnsi" w:cs="Arial"/>
          <w:bCs/>
          <w:color w:val="000000"/>
        </w:rPr>
        <w:t xml:space="preserve">is based on need </w:t>
      </w:r>
      <w:r w:rsidR="007704B5">
        <w:rPr>
          <w:rFonts w:asciiTheme="majorHAnsi" w:eastAsia="Times New Roman" w:hAnsiTheme="majorHAnsi" w:cs="Arial"/>
          <w:bCs/>
          <w:color w:val="000000"/>
        </w:rPr>
        <w:t xml:space="preserve">to fund registration and or travel expenses </w:t>
      </w:r>
      <w:r w:rsidR="00E352C7">
        <w:rPr>
          <w:rFonts w:asciiTheme="majorHAnsi" w:eastAsia="Times New Roman" w:hAnsiTheme="majorHAnsi" w:cs="Arial"/>
          <w:bCs/>
          <w:color w:val="000000"/>
        </w:rPr>
        <w:t>and can range from $100 to $500 per</w:t>
      </w:r>
      <w:r w:rsidR="00937493" w:rsidRPr="00937493">
        <w:rPr>
          <w:rFonts w:asciiTheme="majorHAnsi" w:eastAsia="Times New Roman" w:hAnsiTheme="majorHAnsi" w:cs="Arial"/>
          <w:bCs/>
          <w:color w:val="000000"/>
        </w:rPr>
        <w:t xml:space="preserve"> rec</w:t>
      </w:r>
      <w:r w:rsidR="00AF32A9">
        <w:rPr>
          <w:rFonts w:asciiTheme="majorHAnsi" w:eastAsia="Times New Roman" w:hAnsiTheme="majorHAnsi" w:cs="Arial"/>
          <w:bCs/>
          <w:color w:val="000000"/>
        </w:rPr>
        <w:t>ipient</w:t>
      </w:r>
      <w:r w:rsidR="00937493" w:rsidRPr="00937493">
        <w:rPr>
          <w:rFonts w:asciiTheme="majorHAnsi" w:eastAsia="Times New Roman" w:hAnsiTheme="majorHAnsi" w:cs="Arial"/>
          <w:bCs/>
          <w:color w:val="000000"/>
        </w:rPr>
        <w:t>.</w:t>
      </w:r>
    </w:p>
    <w:p w14:paraId="452C8614" w14:textId="77777777" w:rsidR="00937493" w:rsidRPr="00937493" w:rsidRDefault="00937493" w:rsidP="00CA73BC">
      <w:pPr>
        <w:jc w:val="both"/>
        <w:rPr>
          <w:rFonts w:asciiTheme="majorHAnsi" w:eastAsia="Times New Roman" w:hAnsiTheme="majorHAnsi" w:cs="Arial"/>
          <w:bCs/>
          <w:color w:val="000000"/>
        </w:rPr>
      </w:pPr>
    </w:p>
    <w:p w14:paraId="58208B39" w14:textId="16E60543" w:rsidR="00A8438C" w:rsidRPr="00937493" w:rsidRDefault="00E352C7" w:rsidP="00CA73BC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CPMEF established this scholarship program to serve the needs of CPM students currently enrolled in a CPM program, and CPM graduates seeking to attend continuing education from </w:t>
      </w:r>
      <w:r w:rsidR="00D366C7">
        <w:rPr>
          <w:rFonts w:asciiTheme="majorHAnsi" w:eastAsia="Times New Roman" w:hAnsiTheme="majorHAnsi" w:cs="Times New Roman"/>
        </w:rPr>
        <w:t>sponsored</w:t>
      </w:r>
      <w:r>
        <w:rPr>
          <w:rFonts w:asciiTheme="majorHAnsi" w:eastAsia="Times New Roman" w:hAnsiTheme="majorHAnsi" w:cs="Times New Roman"/>
        </w:rPr>
        <w:t xml:space="preserve"> by a CPM program who are not receiving agency support.   The Scholarship is named after Jack Lemon</w:t>
      </w:r>
      <w:r w:rsidR="0094339A">
        <w:rPr>
          <w:rFonts w:asciiTheme="majorHAnsi" w:eastAsia="Times New Roman" w:hAnsiTheme="majorHAnsi" w:cs="Times New Roman"/>
        </w:rPr>
        <w:t>s</w:t>
      </w:r>
      <w:r>
        <w:rPr>
          <w:rFonts w:asciiTheme="majorHAnsi" w:eastAsia="Times New Roman" w:hAnsiTheme="majorHAnsi" w:cs="Times New Roman"/>
        </w:rPr>
        <w:t xml:space="preserve"> who was and instructor and administrator of the North Carolina CPM program, one of the seven founding State Societies of AACPM.  Jack went on to become the </w:t>
      </w:r>
      <w:r w:rsidR="00D366C7">
        <w:rPr>
          <w:rFonts w:asciiTheme="majorHAnsi" w:eastAsia="Times New Roman" w:hAnsiTheme="majorHAnsi" w:cs="Times New Roman"/>
        </w:rPr>
        <w:t>administrator</w:t>
      </w:r>
      <w:r>
        <w:rPr>
          <w:rFonts w:asciiTheme="majorHAnsi" w:eastAsia="Times New Roman" w:hAnsiTheme="majorHAnsi" w:cs="Times New Roman"/>
        </w:rPr>
        <w:t xml:space="preserve"> of the CPM Consortium for many years and </w:t>
      </w:r>
      <w:r w:rsidR="00D366C7">
        <w:rPr>
          <w:rFonts w:asciiTheme="majorHAnsi" w:eastAsia="Times New Roman" w:hAnsiTheme="majorHAnsi" w:cs="Times New Roman"/>
        </w:rPr>
        <w:t>supported</w:t>
      </w:r>
      <w:r>
        <w:rPr>
          <w:rFonts w:asciiTheme="majorHAnsi" w:eastAsia="Times New Roman" w:hAnsiTheme="majorHAnsi" w:cs="Times New Roman"/>
        </w:rPr>
        <w:t xml:space="preserve"> the growth of the national program to over 35 </w:t>
      </w:r>
      <w:r w:rsidR="00D366C7">
        <w:rPr>
          <w:rFonts w:asciiTheme="majorHAnsi" w:eastAsia="Times New Roman" w:hAnsiTheme="majorHAnsi" w:cs="Times New Roman"/>
        </w:rPr>
        <w:t>participating</w:t>
      </w:r>
      <w:r>
        <w:rPr>
          <w:rFonts w:asciiTheme="majorHAnsi" w:eastAsia="Times New Roman" w:hAnsiTheme="majorHAnsi" w:cs="Times New Roman"/>
        </w:rPr>
        <w:t xml:space="preserve"> states.</w:t>
      </w:r>
      <w:r w:rsidR="00A8438C" w:rsidRPr="00937493">
        <w:rPr>
          <w:rFonts w:asciiTheme="majorHAnsi" w:eastAsia="Times New Roman" w:hAnsiTheme="majorHAnsi" w:cs="Times New Roman"/>
        </w:rPr>
        <w:t xml:space="preserve">  The </w:t>
      </w:r>
      <w:r w:rsidR="00CC4E64">
        <w:rPr>
          <w:rFonts w:asciiTheme="majorHAnsi" w:eastAsia="Times New Roman" w:hAnsiTheme="majorHAnsi" w:cs="Times New Roman"/>
        </w:rPr>
        <w:t>Foundation celebrates this legacy to North Carolina and the nation by</w:t>
      </w:r>
      <w:r w:rsidR="00A8438C" w:rsidRPr="00937493">
        <w:rPr>
          <w:rFonts w:asciiTheme="majorHAnsi" w:eastAsia="Times New Roman" w:hAnsiTheme="majorHAnsi" w:cs="Times New Roman"/>
        </w:rPr>
        <w:t xml:space="preserve"> provid</w:t>
      </w:r>
      <w:r w:rsidR="00CC4E64">
        <w:rPr>
          <w:rFonts w:asciiTheme="majorHAnsi" w:eastAsia="Times New Roman" w:hAnsiTheme="majorHAnsi" w:cs="Times New Roman"/>
        </w:rPr>
        <w:t>ing</w:t>
      </w:r>
      <w:r w:rsidR="00A8438C" w:rsidRPr="00937493">
        <w:rPr>
          <w:rFonts w:asciiTheme="majorHAnsi" w:eastAsia="Times New Roman" w:hAnsiTheme="majorHAnsi" w:cs="Times New Roman"/>
        </w:rPr>
        <w:t xml:space="preserve"> awards annually to deserving students who plan a career in public service. </w:t>
      </w:r>
    </w:p>
    <w:p w14:paraId="10635010" w14:textId="77777777" w:rsidR="00BC34A1" w:rsidRPr="00937493" w:rsidRDefault="00BC34A1" w:rsidP="00CA73BC">
      <w:pPr>
        <w:jc w:val="both"/>
        <w:rPr>
          <w:rFonts w:asciiTheme="majorHAnsi" w:eastAsia="Times New Roman" w:hAnsiTheme="majorHAnsi" w:cs="Times New Roman"/>
          <w:i/>
        </w:rPr>
      </w:pPr>
    </w:p>
    <w:p w14:paraId="4D033247" w14:textId="55AE31C2" w:rsidR="00A8438C" w:rsidRDefault="00A8438C" w:rsidP="00CA73BC">
      <w:pPr>
        <w:jc w:val="both"/>
        <w:rPr>
          <w:rFonts w:asciiTheme="majorHAnsi" w:eastAsia="Times New Roman" w:hAnsiTheme="majorHAnsi" w:cs="Arial"/>
          <w:bCs/>
          <w:color w:val="000000"/>
        </w:rPr>
      </w:pPr>
      <w:r w:rsidRPr="00937493">
        <w:rPr>
          <w:rFonts w:asciiTheme="majorHAnsi" w:eastAsia="Times New Roman" w:hAnsiTheme="majorHAnsi" w:cs="Arial"/>
          <w:bCs/>
          <w:color w:val="000000"/>
        </w:rPr>
        <w:t>Attached is an application form with instruction for applicants</w:t>
      </w:r>
      <w:r w:rsidR="00BC34A1">
        <w:rPr>
          <w:rFonts w:asciiTheme="majorHAnsi" w:eastAsia="Times New Roman" w:hAnsiTheme="majorHAnsi" w:cs="Arial"/>
          <w:bCs/>
          <w:color w:val="000000"/>
        </w:rPr>
        <w:t>.</w:t>
      </w:r>
      <w:r w:rsidRPr="00937493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BC34A1" w:rsidRPr="00BC34A1">
        <w:rPr>
          <w:rFonts w:asciiTheme="majorHAnsi" w:eastAsia="Times New Roman" w:hAnsiTheme="majorHAnsi" w:cs="Arial"/>
          <w:b/>
          <w:bCs/>
          <w:color w:val="000000"/>
        </w:rPr>
        <w:t>The completed application</w:t>
      </w:r>
      <w:r w:rsidRPr="00BC34A1">
        <w:rPr>
          <w:rFonts w:asciiTheme="majorHAnsi" w:eastAsia="Times New Roman" w:hAnsiTheme="majorHAnsi" w:cs="Arial"/>
          <w:b/>
          <w:bCs/>
          <w:color w:val="000000"/>
        </w:rPr>
        <w:t xml:space="preserve"> must</w:t>
      </w:r>
      <w:r w:rsidR="00AE4F62">
        <w:rPr>
          <w:rFonts w:asciiTheme="majorHAnsi" w:eastAsia="Times New Roman" w:hAnsiTheme="majorHAnsi" w:cs="Arial"/>
          <w:b/>
          <w:bCs/>
          <w:color w:val="000000"/>
        </w:rPr>
        <w:t xml:space="preserve"> be s</w:t>
      </w:r>
      <w:r w:rsidR="00AF32A9">
        <w:rPr>
          <w:rFonts w:asciiTheme="majorHAnsi" w:eastAsia="Times New Roman" w:hAnsiTheme="majorHAnsi" w:cs="Arial"/>
          <w:b/>
          <w:bCs/>
          <w:color w:val="000000"/>
        </w:rPr>
        <w:t xml:space="preserve">ubmitted no later than </w:t>
      </w:r>
      <w:r w:rsidR="00B92A7E">
        <w:rPr>
          <w:rFonts w:asciiTheme="majorHAnsi" w:eastAsia="Times New Roman" w:hAnsiTheme="majorHAnsi" w:cs="Arial"/>
          <w:b/>
          <w:bCs/>
          <w:color w:val="000000"/>
        </w:rPr>
        <w:t>October 31</w:t>
      </w:r>
      <w:r w:rsidR="008A419A">
        <w:rPr>
          <w:rFonts w:asciiTheme="majorHAnsi" w:eastAsia="Times New Roman" w:hAnsiTheme="majorHAnsi" w:cs="Arial"/>
          <w:b/>
          <w:bCs/>
          <w:color w:val="000000"/>
        </w:rPr>
        <w:t>, 2022</w:t>
      </w:r>
    </w:p>
    <w:p w14:paraId="0EACBE0A" w14:textId="77777777" w:rsidR="00BC34A1" w:rsidRPr="00937493" w:rsidRDefault="00BC34A1" w:rsidP="00CA73BC">
      <w:pPr>
        <w:jc w:val="both"/>
        <w:rPr>
          <w:rFonts w:asciiTheme="majorHAnsi" w:eastAsia="Times New Roman" w:hAnsiTheme="majorHAnsi" w:cs="Arial"/>
          <w:bCs/>
          <w:color w:val="000000"/>
        </w:rPr>
      </w:pPr>
    </w:p>
    <w:p w14:paraId="14033CDC" w14:textId="1FACD008" w:rsidR="002C7255" w:rsidRPr="00937493" w:rsidRDefault="008D37B4" w:rsidP="00CA73BC">
      <w:pPr>
        <w:jc w:val="both"/>
        <w:rPr>
          <w:rFonts w:asciiTheme="majorHAnsi" w:hAnsiTheme="majorHAnsi"/>
        </w:rPr>
      </w:pPr>
      <w:r w:rsidRPr="00937493">
        <w:rPr>
          <w:rFonts w:asciiTheme="majorHAnsi" w:hAnsiTheme="majorHAnsi"/>
        </w:rPr>
        <w:t xml:space="preserve">If you have </w:t>
      </w:r>
      <w:r w:rsidR="008A419A" w:rsidRPr="00937493">
        <w:rPr>
          <w:rFonts w:asciiTheme="majorHAnsi" w:hAnsiTheme="majorHAnsi"/>
        </w:rPr>
        <w:t>questions,</w:t>
      </w:r>
      <w:r w:rsidRPr="00937493">
        <w:rPr>
          <w:rFonts w:asciiTheme="majorHAnsi" w:hAnsiTheme="majorHAnsi"/>
        </w:rPr>
        <w:t xml:space="preserve"> please </w:t>
      </w:r>
      <w:r w:rsidR="002C7255" w:rsidRPr="00937493">
        <w:rPr>
          <w:rFonts w:asciiTheme="majorHAnsi" w:hAnsiTheme="majorHAnsi"/>
        </w:rPr>
        <w:t xml:space="preserve">contact </w:t>
      </w:r>
      <w:proofErr w:type="gramStart"/>
      <w:r w:rsidR="002C7255" w:rsidRPr="00937493">
        <w:rPr>
          <w:rFonts w:asciiTheme="majorHAnsi" w:hAnsiTheme="majorHAnsi"/>
        </w:rPr>
        <w:t>myself</w:t>
      </w:r>
      <w:proofErr w:type="gramEnd"/>
      <w:r w:rsidR="005514DC" w:rsidRPr="00937493">
        <w:rPr>
          <w:rFonts w:asciiTheme="majorHAnsi" w:hAnsiTheme="majorHAnsi"/>
        </w:rPr>
        <w:t>,</w:t>
      </w:r>
      <w:r w:rsidR="00BA4919" w:rsidRPr="00937493">
        <w:rPr>
          <w:rFonts w:asciiTheme="majorHAnsi" w:hAnsiTheme="majorHAnsi"/>
        </w:rPr>
        <w:t xml:space="preserve"> or </w:t>
      </w:r>
      <w:r w:rsidR="00A8438C" w:rsidRPr="00937493">
        <w:rPr>
          <w:rFonts w:asciiTheme="majorHAnsi" w:hAnsiTheme="majorHAnsi"/>
        </w:rPr>
        <w:t xml:space="preserve">any </w:t>
      </w:r>
      <w:r w:rsidR="00937493" w:rsidRPr="00937493">
        <w:rPr>
          <w:rFonts w:asciiTheme="majorHAnsi" w:hAnsiTheme="majorHAnsi"/>
        </w:rPr>
        <w:t xml:space="preserve">other </w:t>
      </w:r>
      <w:r w:rsidR="00A8438C" w:rsidRPr="00937493">
        <w:rPr>
          <w:rFonts w:asciiTheme="majorHAnsi" w:hAnsiTheme="majorHAnsi"/>
        </w:rPr>
        <w:t>member of the CPMEF</w:t>
      </w:r>
      <w:r w:rsidR="00BA4919" w:rsidRPr="00937493">
        <w:rPr>
          <w:rFonts w:asciiTheme="majorHAnsi" w:hAnsiTheme="majorHAnsi"/>
        </w:rPr>
        <w:t xml:space="preserve"> </w:t>
      </w:r>
      <w:r w:rsidR="00937493" w:rsidRPr="00937493">
        <w:rPr>
          <w:rFonts w:asciiTheme="majorHAnsi" w:hAnsiTheme="majorHAnsi"/>
        </w:rPr>
        <w:t>board.</w:t>
      </w:r>
    </w:p>
    <w:p w14:paraId="5B427260" w14:textId="77777777" w:rsidR="00937493" w:rsidRPr="00937493" w:rsidRDefault="002C7255" w:rsidP="00CA73BC">
      <w:pPr>
        <w:jc w:val="both"/>
        <w:rPr>
          <w:rFonts w:asciiTheme="majorHAnsi" w:hAnsiTheme="majorHAnsi"/>
        </w:rPr>
      </w:pPr>
      <w:r w:rsidRPr="00937493">
        <w:rPr>
          <w:rFonts w:asciiTheme="majorHAnsi" w:hAnsiTheme="majorHAnsi"/>
        </w:rPr>
        <w:t>Sincerely,</w:t>
      </w:r>
    </w:p>
    <w:p w14:paraId="1F2ABE65" w14:textId="77777777" w:rsidR="00CA73BC" w:rsidRDefault="00CA73BC" w:rsidP="00CA73BC">
      <w:pPr>
        <w:jc w:val="both"/>
        <w:rPr>
          <w:rFonts w:asciiTheme="majorHAnsi" w:hAnsiTheme="majorHAnsi"/>
        </w:rPr>
      </w:pPr>
      <w:r>
        <w:rPr>
          <w:b/>
          <w:noProof/>
          <w:sz w:val="22"/>
        </w:rPr>
        <w:drawing>
          <wp:inline distT="0" distB="0" distL="0" distR="0" wp14:anchorId="283D421A" wp14:editId="511D95FE">
            <wp:extent cx="1781175" cy="514350"/>
            <wp:effectExtent l="0" t="0" r="9525" b="0"/>
            <wp:docPr id="4" name="Picture 4" descr="mastro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ro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6E349" w14:textId="77777777" w:rsidR="002C7255" w:rsidRPr="00937493" w:rsidRDefault="002C7255" w:rsidP="00CA73BC">
      <w:pPr>
        <w:jc w:val="both"/>
        <w:rPr>
          <w:rFonts w:asciiTheme="majorHAnsi" w:hAnsiTheme="majorHAnsi"/>
        </w:rPr>
      </w:pPr>
      <w:r w:rsidRPr="00937493">
        <w:rPr>
          <w:rFonts w:asciiTheme="majorHAnsi" w:hAnsiTheme="majorHAnsi"/>
        </w:rPr>
        <w:t>Stephen J. Mastro</w:t>
      </w:r>
    </w:p>
    <w:p w14:paraId="5FDA4301" w14:textId="28344609" w:rsidR="00AF02E4" w:rsidRDefault="00AF02E4" w:rsidP="00CA73BC">
      <w:pPr>
        <w:jc w:val="both"/>
        <w:rPr>
          <w:rFonts w:asciiTheme="majorHAnsi" w:hAnsiTheme="majorHAnsi"/>
        </w:rPr>
      </w:pPr>
    </w:p>
    <w:p w14:paraId="5349753F" w14:textId="77777777" w:rsidR="00522102" w:rsidRDefault="00522102" w:rsidP="00CA73BC">
      <w:pPr>
        <w:jc w:val="both"/>
        <w:rPr>
          <w:rFonts w:asciiTheme="majorHAnsi" w:hAnsiTheme="majorHAnsi"/>
        </w:rPr>
      </w:pPr>
    </w:p>
    <w:p w14:paraId="05C87AC0" w14:textId="5248474F" w:rsidR="00D5580D" w:rsidRDefault="00522102" w:rsidP="00522102">
      <w:pPr>
        <w:tabs>
          <w:tab w:val="left" w:pos="-1440"/>
        </w:tabs>
        <w:jc w:val="both"/>
        <w:rPr>
          <w:rFonts w:ascii="Arial" w:eastAsia="Times New Roman" w:hAnsi="Arial" w:cs="Times New Roman"/>
          <w:b/>
          <w:szCs w:val="20"/>
        </w:rPr>
      </w:pPr>
      <w:r w:rsidRPr="00D546C7">
        <w:rPr>
          <w:rFonts w:ascii="Arial" w:eastAsia="Times New Roman" w:hAnsi="Arial" w:cs="Times New Roman"/>
          <w:b/>
          <w:szCs w:val="20"/>
        </w:rPr>
        <w:t>Evaluation Criteria</w:t>
      </w:r>
      <w:r w:rsidR="00D5580D">
        <w:rPr>
          <w:rFonts w:ascii="Arial" w:eastAsia="Times New Roman" w:hAnsi="Arial" w:cs="Times New Roman"/>
          <w:b/>
          <w:szCs w:val="20"/>
        </w:rPr>
        <w:t>:</w:t>
      </w:r>
      <w:r w:rsidRPr="00D546C7">
        <w:rPr>
          <w:rFonts w:ascii="Arial" w:eastAsia="Times New Roman" w:hAnsi="Arial" w:cs="Times New Roman"/>
          <w:b/>
          <w:szCs w:val="20"/>
        </w:rPr>
        <w:t xml:space="preserve">  </w:t>
      </w:r>
    </w:p>
    <w:p w14:paraId="367340C4" w14:textId="77777777" w:rsidR="00D5580D" w:rsidRDefault="00D5580D" w:rsidP="00522102">
      <w:pPr>
        <w:tabs>
          <w:tab w:val="left" w:pos="-1440"/>
        </w:tabs>
        <w:jc w:val="both"/>
        <w:rPr>
          <w:rFonts w:ascii="Arial" w:eastAsia="Times New Roman" w:hAnsi="Arial" w:cs="Times New Roman"/>
          <w:b/>
          <w:szCs w:val="20"/>
        </w:rPr>
      </w:pPr>
    </w:p>
    <w:p w14:paraId="4423E3B4" w14:textId="11648A79" w:rsidR="00522102" w:rsidRPr="00D546C7" w:rsidRDefault="00522102" w:rsidP="00522102">
      <w:pPr>
        <w:tabs>
          <w:tab w:val="left" w:pos="-1440"/>
        </w:tabs>
        <w:jc w:val="both"/>
        <w:rPr>
          <w:rFonts w:ascii="Arial" w:eastAsia="Times New Roman" w:hAnsi="Arial" w:cs="Times New Roman"/>
          <w:szCs w:val="20"/>
        </w:rPr>
      </w:pPr>
      <w:r w:rsidRPr="00D546C7">
        <w:rPr>
          <w:rFonts w:ascii="Arial" w:eastAsia="Times New Roman" w:hAnsi="Arial" w:cs="Times New Roman"/>
          <w:szCs w:val="20"/>
        </w:rPr>
        <w:t>The following criteria shall be used for scoring applications</w:t>
      </w:r>
      <w:r w:rsidR="00CC4E64">
        <w:rPr>
          <w:rFonts w:ascii="Arial" w:eastAsia="Times New Roman" w:hAnsi="Arial" w:cs="Times New Roman"/>
          <w:szCs w:val="20"/>
        </w:rPr>
        <w:t xml:space="preserve"> for </w:t>
      </w:r>
      <w:r w:rsidR="00D5580D">
        <w:rPr>
          <w:rFonts w:ascii="Arial" w:eastAsia="Times New Roman" w:hAnsi="Arial" w:cs="Times New Roman"/>
          <w:szCs w:val="20"/>
        </w:rPr>
        <w:t>the Jack</w:t>
      </w:r>
      <w:r w:rsidR="008A419A">
        <w:rPr>
          <w:rFonts w:ascii="Arial" w:eastAsia="Times New Roman" w:hAnsi="Arial" w:cs="Times New Roman"/>
          <w:szCs w:val="20"/>
        </w:rPr>
        <w:t xml:space="preserve"> </w:t>
      </w:r>
      <w:r w:rsidR="00CC4E64">
        <w:rPr>
          <w:rFonts w:ascii="Arial" w:eastAsia="Times New Roman" w:hAnsi="Arial" w:cs="Times New Roman"/>
          <w:szCs w:val="20"/>
        </w:rPr>
        <w:t>Lemon</w:t>
      </w:r>
      <w:r w:rsidR="0094339A">
        <w:rPr>
          <w:rFonts w:ascii="Arial" w:eastAsia="Times New Roman" w:hAnsi="Arial" w:cs="Times New Roman"/>
          <w:szCs w:val="20"/>
        </w:rPr>
        <w:t>s</w:t>
      </w:r>
      <w:r w:rsidR="002217DD">
        <w:rPr>
          <w:rFonts w:ascii="Arial" w:eastAsia="Times New Roman" w:hAnsi="Arial" w:cs="Times New Roman"/>
          <w:szCs w:val="20"/>
        </w:rPr>
        <w:t xml:space="preserve"> Scholarship</w:t>
      </w:r>
      <w:r w:rsidRPr="00D546C7">
        <w:rPr>
          <w:rFonts w:ascii="Arial" w:eastAsia="Times New Roman" w:hAnsi="Arial" w:cs="Times New Roman"/>
          <w:szCs w:val="20"/>
        </w:rPr>
        <w:t>:</w:t>
      </w:r>
    </w:p>
    <w:p w14:paraId="2FE346DC" w14:textId="77777777" w:rsidR="00522102" w:rsidRPr="00D546C7" w:rsidRDefault="00522102" w:rsidP="00522102">
      <w:pPr>
        <w:tabs>
          <w:tab w:val="left" w:pos="-1440"/>
        </w:tabs>
        <w:jc w:val="both"/>
        <w:rPr>
          <w:rFonts w:ascii="Arial" w:eastAsia="Times New Roman" w:hAnsi="Arial" w:cs="Times New Roman"/>
          <w:szCs w:val="20"/>
        </w:rPr>
      </w:pPr>
    </w:p>
    <w:p w14:paraId="3D2230ED" w14:textId="77777777" w:rsidR="00522102" w:rsidRPr="00CC4E64" w:rsidRDefault="00CC4E64" w:rsidP="00CC4E64">
      <w:pPr>
        <w:numPr>
          <w:ilvl w:val="0"/>
          <w:numId w:val="4"/>
        </w:numPr>
        <w:tabs>
          <w:tab w:val="left" w:pos="-1440"/>
        </w:tabs>
        <w:ind w:right="720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Scholarship</w:t>
      </w:r>
      <w:r w:rsidR="00522102" w:rsidRPr="00D546C7">
        <w:rPr>
          <w:rFonts w:ascii="Arial" w:eastAsia="Times New Roman" w:hAnsi="Arial" w:cs="Times New Roman"/>
          <w:szCs w:val="20"/>
        </w:rPr>
        <w:tab/>
      </w:r>
      <w:r w:rsidR="00522102" w:rsidRPr="00D546C7">
        <w:rPr>
          <w:rFonts w:ascii="Arial" w:eastAsia="Times New Roman" w:hAnsi="Arial" w:cs="Times New Roman"/>
          <w:szCs w:val="20"/>
        </w:rPr>
        <w:tab/>
      </w:r>
      <w:r w:rsidR="00522102" w:rsidRPr="00D546C7">
        <w:rPr>
          <w:rFonts w:ascii="Arial" w:eastAsia="Times New Roman" w:hAnsi="Arial" w:cs="Times New Roman"/>
          <w:szCs w:val="20"/>
        </w:rPr>
        <w:tab/>
      </w:r>
      <w:r w:rsidR="00522102" w:rsidRPr="00D546C7">
        <w:rPr>
          <w:rFonts w:ascii="Arial" w:eastAsia="Times New Roman" w:hAnsi="Arial" w:cs="Times New Roman"/>
          <w:szCs w:val="20"/>
        </w:rPr>
        <w:tab/>
      </w:r>
      <w:r w:rsidR="00522102">
        <w:rPr>
          <w:rFonts w:ascii="Arial" w:eastAsia="Times New Roman" w:hAnsi="Arial" w:cs="Times New Roman"/>
          <w:szCs w:val="20"/>
        </w:rPr>
        <w:t xml:space="preserve">    </w:t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 w:rsidR="00E15B60">
        <w:rPr>
          <w:rFonts w:ascii="Arial" w:eastAsia="Times New Roman" w:hAnsi="Arial" w:cs="Times New Roman"/>
          <w:szCs w:val="20"/>
        </w:rPr>
        <w:t>7</w:t>
      </w:r>
      <w:r w:rsidR="00522102" w:rsidRPr="00D546C7">
        <w:rPr>
          <w:rFonts w:ascii="Arial" w:eastAsia="Times New Roman" w:hAnsi="Arial" w:cs="Times New Roman"/>
          <w:szCs w:val="20"/>
        </w:rPr>
        <w:t xml:space="preserve"> points possible:</w:t>
      </w:r>
    </w:p>
    <w:p w14:paraId="63BBC71E" w14:textId="77777777" w:rsidR="00522102" w:rsidRPr="00D546C7" w:rsidRDefault="00522102" w:rsidP="00522102">
      <w:pPr>
        <w:numPr>
          <w:ilvl w:val="1"/>
          <w:numId w:val="5"/>
        </w:numPr>
        <w:tabs>
          <w:tab w:val="left" w:pos="-1440"/>
        </w:tabs>
        <w:spacing w:before="60"/>
        <w:ind w:right="1080"/>
        <w:jc w:val="both"/>
        <w:rPr>
          <w:rFonts w:ascii="Arial" w:eastAsia="Times New Roman" w:hAnsi="Arial" w:cs="Times New Roman"/>
          <w:szCs w:val="20"/>
        </w:rPr>
      </w:pPr>
      <w:r w:rsidRPr="00D546C7">
        <w:rPr>
          <w:rFonts w:ascii="Arial" w:eastAsia="Times New Roman" w:hAnsi="Arial" w:cs="Times New Roman"/>
          <w:szCs w:val="20"/>
        </w:rPr>
        <w:t>Working full time while enrolled</w:t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="00B66FE4">
        <w:rPr>
          <w:rFonts w:ascii="Arial" w:eastAsia="Times New Roman" w:hAnsi="Arial" w:cs="Times New Roman"/>
          <w:szCs w:val="20"/>
        </w:rPr>
        <w:t>1-2</w:t>
      </w:r>
      <w:r w:rsidRPr="00D546C7">
        <w:rPr>
          <w:rFonts w:ascii="Arial" w:eastAsia="Times New Roman" w:hAnsi="Arial" w:cs="Times New Roman"/>
          <w:szCs w:val="20"/>
        </w:rPr>
        <w:t xml:space="preserve"> point</w:t>
      </w:r>
    </w:p>
    <w:p w14:paraId="35D2ADA1" w14:textId="77777777" w:rsidR="00522102" w:rsidRPr="00D546C7" w:rsidRDefault="00CC4E64" w:rsidP="00522102">
      <w:pPr>
        <w:numPr>
          <w:ilvl w:val="1"/>
          <w:numId w:val="5"/>
        </w:numPr>
        <w:tabs>
          <w:tab w:val="left" w:pos="-1440"/>
        </w:tabs>
        <w:spacing w:before="60"/>
        <w:ind w:right="1080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Completed one or more courses</w:t>
      </w:r>
      <w:r w:rsidR="00522102" w:rsidRPr="00D546C7">
        <w:rPr>
          <w:rFonts w:ascii="Arial" w:eastAsia="Times New Roman" w:hAnsi="Arial" w:cs="Times New Roman"/>
          <w:szCs w:val="20"/>
        </w:rPr>
        <w:t xml:space="preserve"> in program</w:t>
      </w:r>
      <w:r w:rsidR="00522102" w:rsidRPr="00D546C7"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  <w:t>1-</w:t>
      </w:r>
      <w:r w:rsidR="00E15B60">
        <w:rPr>
          <w:rFonts w:ascii="Arial" w:eastAsia="Times New Roman" w:hAnsi="Arial" w:cs="Times New Roman"/>
          <w:szCs w:val="20"/>
        </w:rPr>
        <w:t>3</w:t>
      </w:r>
      <w:r w:rsidR="00522102" w:rsidRPr="00D546C7">
        <w:rPr>
          <w:rFonts w:ascii="Arial" w:eastAsia="Times New Roman" w:hAnsi="Arial" w:cs="Times New Roman"/>
          <w:szCs w:val="20"/>
        </w:rPr>
        <w:t xml:space="preserve"> point</w:t>
      </w:r>
      <w:r w:rsidR="00B66FE4">
        <w:rPr>
          <w:rFonts w:ascii="Arial" w:eastAsia="Times New Roman" w:hAnsi="Arial" w:cs="Times New Roman"/>
          <w:szCs w:val="20"/>
        </w:rPr>
        <w:t>s</w:t>
      </w:r>
    </w:p>
    <w:p w14:paraId="6E5BCA42" w14:textId="77777777" w:rsidR="00522102" w:rsidRPr="00D546C7" w:rsidRDefault="00B66FE4" w:rsidP="00522102">
      <w:pPr>
        <w:numPr>
          <w:ilvl w:val="1"/>
          <w:numId w:val="5"/>
        </w:numPr>
        <w:tabs>
          <w:tab w:val="left" w:pos="-1440"/>
        </w:tabs>
        <w:spacing w:before="60"/>
        <w:ind w:right="1080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Relevance of course/program to CPM Training</w:t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  <w:t>1-2</w:t>
      </w:r>
      <w:r w:rsidR="00522102" w:rsidRPr="00D546C7">
        <w:rPr>
          <w:rFonts w:ascii="Arial" w:eastAsia="Times New Roman" w:hAnsi="Arial" w:cs="Times New Roman"/>
          <w:szCs w:val="20"/>
        </w:rPr>
        <w:t xml:space="preserve"> points</w:t>
      </w:r>
    </w:p>
    <w:p w14:paraId="526B3ED6" w14:textId="77777777" w:rsidR="00522102" w:rsidRPr="00D546C7" w:rsidRDefault="00522102" w:rsidP="00522102">
      <w:pPr>
        <w:numPr>
          <w:ilvl w:val="0"/>
          <w:numId w:val="4"/>
        </w:numPr>
        <w:tabs>
          <w:tab w:val="left" w:pos="-1440"/>
        </w:tabs>
        <w:spacing w:before="240"/>
        <w:ind w:right="720"/>
        <w:jc w:val="both"/>
        <w:rPr>
          <w:rFonts w:ascii="Arial" w:eastAsia="Times New Roman" w:hAnsi="Arial" w:cs="Times New Roman"/>
          <w:szCs w:val="20"/>
        </w:rPr>
      </w:pPr>
      <w:r w:rsidRPr="00D546C7">
        <w:rPr>
          <w:rFonts w:ascii="Arial" w:eastAsia="Times New Roman" w:hAnsi="Arial" w:cs="Times New Roman"/>
          <w:szCs w:val="20"/>
        </w:rPr>
        <w:t>Financial Need</w:t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 xml:space="preserve">  </w:t>
      </w:r>
      <w:r w:rsidR="00E15B60">
        <w:rPr>
          <w:rFonts w:ascii="Arial" w:eastAsia="Times New Roman" w:hAnsi="Arial" w:cs="Times New Roman"/>
          <w:szCs w:val="20"/>
        </w:rPr>
        <w:t>10</w:t>
      </w:r>
      <w:r w:rsidR="00CC4E64">
        <w:rPr>
          <w:rFonts w:ascii="Arial" w:eastAsia="Times New Roman" w:hAnsi="Arial" w:cs="Times New Roman"/>
          <w:szCs w:val="20"/>
        </w:rPr>
        <w:t xml:space="preserve"> </w:t>
      </w:r>
      <w:r w:rsidRPr="00D546C7">
        <w:rPr>
          <w:rFonts w:ascii="Arial" w:eastAsia="Times New Roman" w:hAnsi="Arial" w:cs="Times New Roman"/>
          <w:szCs w:val="20"/>
        </w:rPr>
        <w:t>points possible:</w:t>
      </w:r>
    </w:p>
    <w:p w14:paraId="77567121" w14:textId="77777777" w:rsidR="00522102" w:rsidRPr="00D546C7" w:rsidRDefault="00B66FE4" w:rsidP="00522102">
      <w:pPr>
        <w:numPr>
          <w:ilvl w:val="1"/>
          <w:numId w:val="6"/>
        </w:numPr>
        <w:tabs>
          <w:tab w:val="left" w:pos="-1440"/>
        </w:tabs>
        <w:spacing w:before="60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L</w:t>
      </w:r>
      <w:r w:rsidR="00CC4E64">
        <w:rPr>
          <w:rFonts w:ascii="Arial" w:eastAsia="Times New Roman" w:hAnsi="Arial" w:cs="Times New Roman"/>
          <w:szCs w:val="20"/>
        </w:rPr>
        <w:t xml:space="preserve">evel of agency </w:t>
      </w:r>
      <w:r>
        <w:rPr>
          <w:rFonts w:ascii="Arial" w:eastAsia="Times New Roman" w:hAnsi="Arial" w:cs="Times New Roman"/>
          <w:szCs w:val="20"/>
        </w:rPr>
        <w:t xml:space="preserve">financial </w:t>
      </w:r>
      <w:r w:rsidR="00CC4E64">
        <w:rPr>
          <w:rFonts w:ascii="Arial" w:eastAsia="Times New Roman" w:hAnsi="Arial" w:cs="Times New Roman"/>
          <w:szCs w:val="20"/>
        </w:rPr>
        <w:t>support</w:t>
      </w:r>
      <w:r w:rsidR="00522102" w:rsidRPr="00D546C7">
        <w:rPr>
          <w:rFonts w:ascii="Arial" w:eastAsia="Times New Roman" w:hAnsi="Arial" w:cs="Times New Roman"/>
          <w:szCs w:val="20"/>
        </w:rPr>
        <w:t>.</w:t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 w:rsidR="00396742">
        <w:rPr>
          <w:rFonts w:ascii="Arial" w:eastAsia="Times New Roman" w:hAnsi="Arial" w:cs="Times New Roman"/>
          <w:szCs w:val="20"/>
        </w:rPr>
        <w:t>1-</w:t>
      </w:r>
      <w:r w:rsidR="00E15B60">
        <w:rPr>
          <w:rFonts w:ascii="Arial" w:eastAsia="Times New Roman" w:hAnsi="Arial" w:cs="Times New Roman"/>
          <w:szCs w:val="20"/>
        </w:rPr>
        <w:t>6</w:t>
      </w:r>
      <w:r>
        <w:rPr>
          <w:rFonts w:ascii="Arial" w:eastAsia="Times New Roman" w:hAnsi="Arial" w:cs="Times New Roman"/>
          <w:szCs w:val="20"/>
        </w:rPr>
        <w:t xml:space="preserve"> points</w:t>
      </w:r>
    </w:p>
    <w:p w14:paraId="4A3EF394" w14:textId="77777777" w:rsidR="00522102" w:rsidRPr="00D546C7" w:rsidRDefault="00B66FE4" w:rsidP="00522102">
      <w:pPr>
        <w:numPr>
          <w:ilvl w:val="1"/>
          <w:numId w:val="6"/>
        </w:numPr>
        <w:tabs>
          <w:tab w:val="left" w:pos="-1440"/>
        </w:tabs>
        <w:spacing w:before="60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Level of</w:t>
      </w:r>
      <w:r w:rsidR="00522102" w:rsidRPr="00D546C7">
        <w:rPr>
          <w:rFonts w:ascii="Arial" w:eastAsia="Times New Roman" w:hAnsi="Arial" w:cs="Times New Roman"/>
          <w:szCs w:val="20"/>
        </w:rPr>
        <w:t xml:space="preserve"> </w:t>
      </w:r>
      <w:r w:rsidR="00CC4E64">
        <w:rPr>
          <w:rFonts w:ascii="Arial" w:eastAsia="Times New Roman" w:hAnsi="Arial" w:cs="Times New Roman"/>
          <w:szCs w:val="20"/>
        </w:rPr>
        <w:t xml:space="preserve">ability for family contribution </w:t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 w:rsidR="00E15B60">
        <w:rPr>
          <w:rFonts w:ascii="Arial" w:eastAsia="Times New Roman" w:hAnsi="Arial" w:cs="Times New Roman"/>
          <w:szCs w:val="20"/>
        </w:rPr>
        <w:t>1-4</w:t>
      </w:r>
      <w:r>
        <w:rPr>
          <w:rFonts w:ascii="Arial" w:eastAsia="Times New Roman" w:hAnsi="Arial" w:cs="Times New Roman"/>
          <w:szCs w:val="20"/>
        </w:rPr>
        <w:t xml:space="preserve"> points</w:t>
      </w:r>
    </w:p>
    <w:p w14:paraId="6C134084" w14:textId="77777777" w:rsidR="00522102" w:rsidRPr="00D546C7" w:rsidRDefault="00522102" w:rsidP="00522102">
      <w:pPr>
        <w:numPr>
          <w:ilvl w:val="0"/>
          <w:numId w:val="4"/>
        </w:numPr>
        <w:tabs>
          <w:tab w:val="left" w:pos="-1440"/>
        </w:tabs>
        <w:spacing w:before="240"/>
        <w:jc w:val="both"/>
        <w:rPr>
          <w:rFonts w:ascii="Arial" w:eastAsia="Times New Roman" w:hAnsi="Arial" w:cs="Times New Roman"/>
          <w:szCs w:val="20"/>
        </w:rPr>
      </w:pPr>
      <w:r w:rsidRPr="00D546C7">
        <w:rPr>
          <w:rFonts w:ascii="Arial" w:eastAsia="Times New Roman" w:hAnsi="Arial" w:cs="Times New Roman"/>
          <w:szCs w:val="20"/>
        </w:rPr>
        <w:t>Community Service/Leadership</w:t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 xml:space="preserve">    </w:t>
      </w:r>
      <w:r w:rsidRPr="00D546C7">
        <w:rPr>
          <w:rFonts w:ascii="Arial" w:eastAsia="Times New Roman" w:hAnsi="Arial" w:cs="Times New Roman"/>
          <w:szCs w:val="20"/>
        </w:rPr>
        <w:t>6 points possible:</w:t>
      </w:r>
    </w:p>
    <w:p w14:paraId="399EFA4B" w14:textId="77777777" w:rsidR="00522102" w:rsidRPr="00D546C7" w:rsidRDefault="00396742" w:rsidP="00522102">
      <w:pPr>
        <w:numPr>
          <w:ilvl w:val="1"/>
          <w:numId w:val="7"/>
        </w:numPr>
        <w:tabs>
          <w:tab w:val="left" w:pos="-1440"/>
        </w:tabs>
        <w:spacing w:before="60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L</w:t>
      </w:r>
      <w:r w:rsidR="00522102" w:rsidRPr="00D546C7">
        <w:rPr>
          <w:rFonts w:ascii="Arial" w:eastAsia="Times New Roman" w:hAnsi="Arial" w:cs="Times New Roman"/>
          <w:szCs w:val="20"/>
        </w:rPr>
        <w:t xml:space="preserve">ow </w:t>
      </w:r>
      <w:r>
        <w:rPr>
          <w:rFonts w:ascii="Arial" w:eastAsia="Times New Roman" w:hAnsi="Arial" w:cs="Times New Roman"/>
          <w:szCs w:val="20"/>
        </w:rPr>
        <w:t xml:space="preserve">to moderate </w:t>
      </w:r>
      <w:r w:rsidR="00522102" w:rsidRPr="00D546C7">
        <w:rPr>
          <w:rFonts w:ascii="Arial" w:eastAsia="Times New Roman" w:hAnsi="Arial" w:cs="Times New Roman"/>
          <w:szCs w:val="20"/>
        </w:rPr>
        <w:t>involvement.</w:t>
      </w:r>
      <w:r w:rsidR="00B66FE4">
        <w:rPr>
          <w:rFonts w:ascii="Arial" w:eastAsia="Times New Roman" w:hAnsi="Arial" w:cs="Times New Roman"/>
          <w:szCs w:val="20"/>
        </w:rPr>
        <w:tab/>
      </w:r>
      <w:r w:rsidR="00B66FE4">
        <w:rPr>
          <w:rFonts w:ascii="Arial" w:eastAsia="Times New Roman" w:hAnsi="Arial" w:cs="Times New Roman"/>
          <w:szCs w:val="20"/>
        </w:rPr>
        <w:tab/>
      </w:r>
      <w:r w:rsidR="00B66FE4"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 w:rsidR="00B66FE4">
        <w:rPr>
          <w:rFonts w:ascii="Arial" w:eastAsia="Times New Roman" w:hAnsi="Arial" w:cs="Times New Roman"/>
          <w:szCs w:val="20"/>
        </w:rPr>
        <w:t>1-3 points</w:t>
      </w:r>
    </w:p>
    <w:p w14:paraId="22F4F048" w14:textId="77777777" w:rsidR="00522102" w:rsidRPr="00D546C7" w:rsidRDefault="00396742" w:rsidP="00522102">
      <w:pPr>
        <w:numPr>
          <w:ilvl w:val="1"/>
          <w:numId w:val="7"/>
        </w:numPr>
        <w:tabs>
          <w:tab w:val="left" w:pos="-1440"/>
        </w:tabs>
        <w:spacing w:before="60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High involvement, including </w:t>
      </w:r>
      <w:r w:rsidR="00522102" w:rsidRPr="00D546C7">
        <w:rPr>
          <w:rFonts w:ascii="Arial" w:eastAsia="Times New Roman" w:hAnsi="Arial" w:cs="Times New Roman"/>
          <w:szCs w:val="20"/>
        </w:rPr>
        <w:t xml:space="preserve"> leadership role(s)</w:t>
      </w:r>
      <w:r w:rsidR="00B66FE4">
        <w:rPr>
          <w:rFonts w:ascii="Arial" w:eastAsia="Times New Roman" w:hAnsi="Arial" w:cs="Times New Roman"/>
          <w:szCs w:val="20"/>
        </w:rPr>
        <w:tab/>
      </w:r>
      <w:r w:rsidR="00B66FE4">
        <w:rPr>
          <w:rFonts w:ascii="Arial" w:eastAsia="Times New Roman" w:hAnsi="Arial" w:cs="Times New Roman"/>
          <w:szCs w:val="20"/>
        </w:rPr>
        <w:tab/>
        <w:t>0-3 points</w:t>
      </w:r>
    </w:p>
    <w:p w14:paraId="29B2B640" w14:textId="77777777" w:rsidR="00522102" w:rsidRPr="00D546C7" w:rsidRDefault="00522102" w:rsidP="00522102">
      <w:pPr>
        <w:numPr>
          <w:ilvl w:val="0"/>
          <w:numId w:val="4"/>
        </w:numPr>
        <w:tabs>
          <w:tab w:val="left" w:pos="-1440"/>
        </w:tabs>
        <w:spacing w:before="240"/>
        <w:jc w:val="both"/>
        <w:rPr>
          <w:rFonts w:ascii="Arial" w:eastAsia="Times New Roman" w:hAnsi="Arial" w:cs="Times New Roman"/>
          <w:szCs w:val="20"/>
        </w:rPr>
      </w:pPr>
      <w:r w:rsidRPr="00D546C7">
        <w:rPr>
          <w:rFonts w:ascii="Arial" w:eastAsia="Times New Roman" w:hAnsi="Arial" w:cs="Times New Roman"/>
          <w:szCs w:val="20"/>
        </w:rPr>
        <w:t>Recommendations</w:t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 xml:space="preserve">    </w:t>
      </w:r>
      <w:r w:rsidR="00E15B60">
        <w:rPr>
          <w:rFonts w:ascii="Arial" w:eastAsia="Times New Roman" w:hAnsi="Arial" w:cs="Times New Roman"/>
          <w:szCs w:val="20"/>
        </w:rPr>
        <w:t>5</w:t>
      </w:r>
      <w:r w:rsidRPr="00D546C7">
        <w:rPr>
          <w:rFonts w:ascii="Arial" w:eastAsia="Times New Roman" w:hAnsi="Arial" w:cs="Times New Roman"/>
          <w:szCs w:val="20"/>
        </w:rPr>
        <w:t xml:space="preserve"> points possible:</w:t>
      </w:r>
    </w:p>
    <w:p w14:paraId="480682A7" w14:textId="77777777" w:rsidR="00522102" w:rsidRPr="00D546C7" w:rsidRDefault="00522102" w:rsidP="00522102">
      <w:pPr>
        <w:numPr>
          <w:ilvl w:val="0"/>
          <w:numId w:val="8"/>
        </w:numPr>
        <w:tabs>
          <w:tab w:val="left" w:pos="-1440"/>
        </w:tabs>
        <w:spacing w:before="60"/>
        <w:jc w:val="both"/>
        <w:rPr>
          <w:rFonts w:ascii="Arial" w:eastAsia="Times New Roman" w:hAnsi="Arial" w:cs="Times New Roman"/>
          <w:szCs w:val="20"/>
        </w:rPr>
      </w:pPr>
      <w:r w:rsidRPr="00D546C7">
        <w:rPr>
          <w:rFonts w:ascii="Arial" w:eastAsia="Times New Roman" w:hAnsi="Arial" w:cs="Times New Roman"/>
          <w:szCs w:val="20"/>
        </w:rPr>
        <w:t>Recommendation from supervisor or manager</w:t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="00E15B60">
        <w:rPr>
          <w:rFonts w:ascii="Arial" w:eastAsia="Times New Roman" w:hAnsi="Arial" w:cs="Times New Roman"/>
          <w:szCs w:val="20"/>
        </w:rPr>
        <w:t>1</w:t>
      </w:r>
      <w:r w:rsidRPr="00D546C7">
        <w:rPr>
          <w:rFonts w:ascii="Arial" w:eastAsia="Times New Roman" w:hAnsi="Arial" w:cs="Times New Roman"/>
          <w:szCs w:val="20"/>
        </w:rPr>
        <w:t xml:space="preserve"> points</w:t>
      </w:r>
    </w:p>
    <w:p w14:paraId="3CCF0C7F" w14:textId="77777777" w:rsidR="00522102" w:rsidRPr="00D546C7" w:rsidRDefault="00522102" w:rsidP="00522102">
      <w:pPr>
        <w:numPr>
          <w:ilvl w:val="0"/>
          <w:numId w:val="8"/>
        </w:numPr>
        <w:tabs>
          <w:tab w:val="left" w:pos="-1440"/>
        </w:tabs>
        <w:spacing w:before="60"/>
        <w:jc w:val="both"/>
        <w:rPr>
          <w:rFonts w:ascii="Arial" w:eastAsia="Times New Roman" w:hAnsi="Arial" w:cs="Times New Roman"/>
          <w:szCs w:val="20"/>
        </w:rPr>
      </w:pPr>
      <w:r w:rsidRPr="00D546C7">
        <w:rPr>
          <w:rFonts w:ascii="Arial" w:eastAsia="Times New Roman" w:hAnsi="Arial" w:cs="Times New Roman"/>
          <w:szCs w:val="20"/>
        </w:rPr>
        <w:t>Indicates education will benefit employee</w:t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  <w:t>1 point</w:t>
      </w:r>
    </w:p>
    <w:p w14:paraId="6E1F3714" w14:textId="77777777" w:rsidR="00522102" w:rsidRPr="00D546C7" w:rsidRDefault="00522102" w:rsidP="00522102">
      <w:pPr>
        <w:numPr>
          <w:ilvl w:val="0"/>
          <w:numId w:val="8"/>
        </w:numPr>
        <w:tabs>
          <w:tab w:val="left" w:pos="-1440"/>
        </w:tabs>
        <w:spacing w:before="60"/>
        <w:jc w:val="both"/>
        <w:rPr>
          <w:rFonts w:ascii="Arial" w:eastAsia="Times New Roman" w:hAnsi="Arial" w:cs="Times New Roman"/>
          <w:szCs w:val="20"/>
        </w:rPr>
      </w:pPr>
      <w:r w:rsidRPr="00D546C7">
        <w:rPr>
          <w:rFonts w:ascii="Arial" w:eastAsia="Times New Roman" w:hAnsi="Arial" w:cs="Times New Roman"/>
          <w:szCs w:val="20"/>
        </w:rPr>
        <w:t>Indicates education will benefit organization</w:t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  <w:t>1 point</w:t>
      </w:r>
    </w:p>
    <w:p w14:paraId="3E90FD64" w14:textId="77777777" w:rsidR="00522102" w:rsidRPr="00D546C7" w:rsidRDefault="00522102" w:rsidP="00522102">
      <w:pPr>
        <w:numPr>
          <w:ilvl w:val="0"/>
          <w:numId w:val="8"/>
        </w:numPr>
        <w:tabs>
          <w:tab w:val="left" w:pos="-1440"/>
        </w:tabs>
        <w:spacing w:before="60"/>
        <w:jc w:val="both"/>
        <w:rPr>
          <w:rFonts w:ascii="Arial" w:eastAsia="Times New Roman" w:hAnsi="Arial" w:cs="Times New Roman"/>
          <w:szCs w:val="20"/>
        </w:rPr>
      </w:pPr>
      <w:r w:rsidRPr="00D546C7">
        <w:rPr>
          <w:rFonts w:ascii="Arial" w:eastAsia="Times New Roman" w:hAnsi="Arial" w:cs="Times New Roman"/>
          <w:szCs w:val="20"/>
        </w:rPr>
        <w:t>Indicates commitment to public service</w:t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  <w:t>1 point</w:t>
      </w:r>
    </w:p>
    <w:p w14:paraId="5B55BA5F" w14:textId="77777777" w:rsidR="00522102" w:rsidRPr="00D546C7" w:rsidRDefault="00522102" w:rsidP="00522102">
      <w:pPr>
        <w:numPr>
          <w:ilvl w:val="0"/>
          <w:numId w:val="8"/>
        </w:numPr>
        <w:tabs>
          <w:tab w:val="left" w:pos="-1440"/>
        </w:tabs>
        <w:spacing w:before="60"/>
        <w:jc w:val="both"/>
        <w:rPr>
          <w:rFonts w:ascii="Arial" w:eastAsia="Times New Roman" w:hAnsi="Arial" w:cs="Times New Roman"/>
          <w:szCs w:val="20"/>
        </w:rPr>
      </w:pPr>
      <w:r w:rsidRPr="00D546C7">
        <w:rPr>
          <w:rFonts w:ascii="Arial" w:eastAsia="Times New Roman" w:hAnsi="Arial" w:cs="Times New Roman"/>
          <w:szCs w:val="20"/>
        </w:rPr>
        <w:t>Indicates leadership qualities of applicant</w:t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  <w:t>1 point</w:t>
      </w:r>
    </w:p>
    <w:p w14:paraId="02DBAE93" w14:textId="77777777" w:rsidR="00522102" w:rsidRPr="00D546C7" w:rsidRDefault="00522102" w:rsidP="00522102">
      <w:pPr>
        <w:numPr>
          <w:ilvl w:val="0"/>
          <w:numId w:val="4"/>
        </w:numPr>
        <w:tabs>
          <w:tab w:val="left" w:pos="-1440"/>
        </w:tabs>
        <w:spacing w:before="240"/>
        <w:jc w:val="both"/>
        <w:rPr>
          <w:rFonts w:ascii="Arial" w:eastAsia="Times New Roman" w:hAnsi="Arial" w:cs="Times New Roman"/>
          <w:szCs w:val="20"/>
        </w:rPr>
      </w:pPr>
      <w:r w:rsidRPr="00D546C7">
        <w:rPr>
          <w:rFonts w:ascii="Arial" w:eastAsia="Times New Roman" w:hAnsi="Arial" w:cs="Times New Roman"/>
          <w:szCs w:val="20"/>
        </w:rPr>
        <w:t>Quality of application</w:t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 w:rsidRPr="00D546C7"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 xml:space="preserve">    </w:t>
      </w:r>
      <w:r w:rsidR="00E15B60">
        <w:rPr>
          <w:rFonts w:ascii="Arial" w:eastAsia="Times New Roman" w:hAnsi="Arial" w:cs="Times New Roman"/>
          <w:szCs w:val="20"/>
        </w:rPr>
        <w:t>2</w:t>
      </w:r>
      <w:r w:rsidRPr="00D546C7">
        <w:rPr>
          <w:rFonts w:ascii="Arial" w:eastAsia="Times New Roman" w:hAnsi="Arial" w:cs="Times New Roman"/>
          <w:szCs w:val="20"/>
        </w:rPr>
        <w:t xml:space="preserve"> points possible:</w:t>
      </w:r>
    </w:p>
    <w:p w14:paraId="40C4EBA2" w14:textId="77777777" w:rsidR="00522102" w:rsidRPr="00D546C7" w:rsidRDefault="00396742" w:rsidP="00522102">
      <w:pPr>
        <w:numPr>
          <w:ilvl w:val="1"/>
          <w:numId w:val="9"/>
        </w:numPr>
        <w:tabs>
          <w:tab w:val="left" w:pos="-1440"/>
        </w:tabs>
        <w:spacing w:before="60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A</w:t>
      </w:r>
      <w:r w:rsidR="00522102" w:rsidRPr="00D546C7">
        <w:rPr>
          <w:rFonts w:ascii="Arial" w:eastAsia="Times New Roman" w:hAnsi="Arial" w:cs="Times New Roman"/>
          <w:szCs w:val="20"/>
        </w:rPr>
        <w:t xml:space="preserve">pplication </w:t>
      </w:r>
      <w:r>
        <w:rPr>
          <w:rFonts w:ascii="Arial" w:eastAsia="Times New Roman" w:hAnsi="Arial" w:cs="Times New Roman"/>
          <w:szCs w:val="20"/>
        </w:rPr>
        <w:t xml:space="preserve">information is </w:t>
      </w:r>
      <w:r w:rsidR="00522102" w:rsidRPr="00D546C7">
        <w:rPr>
          <w:rFonts w:ascii="Arial" w:eastAsia="Times New Roman" w:hAnsi="Arial" w:cs="Times New Roman"/>
          <w:szCs w:val="20"/>
        </w:rPr>
        <w:t>clear and concise</w:t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  <w:t>0-</w:t>
      </w:r>
      <w:r w:rsidR="00E15B60">
        <w:rPr>
          <w:rFonts w:ascii="Arial" w:eastAsia="Times New Roman" w:hAnsi="Arial" w:cs="Times New Roman"/>
          <w:szCs w:val="20"/>
        </w:rPr>
        <w:t>1</w:t>
      </w:r>
      <w:r>
        <w:rPr>
          <w:rFonts w:ascii="Arial" w:eastAsia="Times New Roman" w:hAnsi="Arial" w:cs="Times New Roman"/>
          <w:szCs w:val="20"/>
        </w:rPr>
        <w:t xml:space="preserve"> points</w:t>
      </w:r>
      <w:r w:rsidR="00522102" w:rsidRPr="00D546C7">
        <w:rPr>
          <w:rFonts w:ascii="Arial" w:eastAsia="Times New Roman" w:hAnsi="Arial" w:cs="Times New Roman"/>
          <w:szCs w:val="20"/>
        </w:rPr>
        <w:tab/>
      </w:r>
    </w:p>
    <w:p w14:paraId="5D908277" w14:textId="77777777" w:rsidR="00522102" w:rsidRPr="00D546C7" w:rsidRDefault="00396742" w:rsidP="00522102">
      <w:pPr>
        <w:numPr>
          <w:ilvl w:val="1"/>
          <w:numId w:val="9"/>
        </w:numPr>
        <w:tabs>
          <w:tab w:val="left" w:pos="-1440"/>
        </w:tabs>
        <w:spacing w:before="60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Application is </w:t>
      </w:r>
      <w:r w:rsidR="00522102" w:rsidRPr="00D546C7">
        <w:rPr>
          <w:rFonts w:ascii="Arial" w:eastAsia="Times New Roman" w:hAnsi="Arial" w:cs="Times New Roman"/>
          <w:szCs w:val="20"/>
        </w:rPr>
        <w:t xml:space="preserve">professional and </w:t>
      </w:r>
      <w:r>
        <w:rPr>
          <w:rFonts w:ascii="Arial" w:eastAsia="Times New Roman" w:hAnsi="Arial" w:cs="Times New Roman"/>
          <w:szCs w:val="20"/>
        </w:rPr>
        <w:t>complete.</w:t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 w:rsidR="00E15B60">
        <w:rPr>
          <w:rFonts w:ascii="Arial" w:eastAsia="Times New Roman" w:hAnsi="Arial" w:cs="Times New Roman"/>
          <w:szCs w:val="20"/>
        </w:rPr>
        <w:t>0-1</w:t>
      </w:r>
      <w:r>
        <w:rPr>
          <w:rFonts w:ascii="Arial" w:eastAsia="Times New Roman" w:hAnsi="Arial" w:cs="Times New Roman"/>
          <w:szCs w:val="20"/>
        </w:rPr>
        <w:t xml:space="preserve"> points</w:t>
      </w:r>
    </w:p>
    <w:p w14:paraId="0BE9ED32" w14:textId="31E74AB9" w:rsidR="00522102" w:rsidRDefault="00522102" w:rsidP="00CA73BC">
      <w:pPr>
        <w:jc w:val="both"/>
        <w:rPr>
          <w:rFonts w:asciiTheme="majorHAnsi" w:hAnsiTheme="majorHAnsi"/>
        </w:rPr>
      </w:pPr>
    </w:p>
    <w:p w14:paraId="112A63BE" w14:textId="22411CE8" w:rsidR="008A419A" w:rsidRDefault="008A419A" w:rsidP="00CA73BC">
      <w:pPr>
        <w:jc w:val="both"/>
        <w:rPr>
          <w:rFonts w:asciiTheme="majorHAnsi" w:hAnsiTheme="majorHAnsi"/>
        </w:rPr>
      </w:pPr>
    </w:p>
    <w:p w14:paraId="36FEC28E" w14:textId="24F10553" w:rsidR="008A419A" w:rsidRPr="00937493" w:rsidRDefault="008A419A" w:rsidP="00CA73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Note:  Please prepare your application responding to each of the criteria areas listed above.</w:t>
      </w:r>
    </w:p>
    <w:sectPr w:rsidR="008A419A" w:rsidRPr="00937493" w:rsidSect="00CA6504">
      <w:headerReference w:type="default" r:id="rId9"/>
      <w:headerReference w:type="first" r:id="rId10"/>
      <w:footerReference w:type="first" r:id="rId11"/>
      <w:pgSz w:w="12240" w:h="15840" w:code="1"/>
      <w:pgMar w:top="259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D70A" w14:textId="77777777" w:rsidR="001E3CE6" w:rsidRDefault="001E3CE6">
      <w:r>
        <w:separator/>
      </w:r>
    </w:p>
  </w:endnote>
  <w:endnote w:type="continuationSeparator" w:id="0">
    <w:p w14:paraId="6D6C2207" w14:textId="77777777" w:rsidR="001E3CE6" w:rsidRDefault="001E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4AD9" w14:textId="77777777" w:rsidR="00E03073" w:rsidRDefault="00547ED7" w:rsidP="008A16E2">
    <w:pPr>
      <w:pStyle w:val="Footer"/>
      <w:tabs>
        <w:tab w:val="clear" w:pos="8640"/>
      </w:tabs>
      <w:rPr>
        <w:rFonts w:ascii="Britannic Bold" w:hAnsi="Britannic Bold"/>
        <w:color w:val="008000"/>
        <w:spacing w:val="20"/>
        <w:sz w:val="20"/>
        <w:szCs w:val="20"/>
      </w:rPr>
    </w:pPr>
    <w:r w:rsidRPr="00E03073">
      <w:rPr>
        <w:rFonts w:ascii="Britannic Bold" w:hAnsi="Britannic Bold"/>
        <w:color w:val="008000"/>
        <w:spacing w:val="20"/>
        <w:sz w:val="20"/>
        <w:szCs w:val="20"/>
      </w:rPr>
      <w:t>The Certified Public Manager® Education Foundation is a 501(c)(3)</w:t>
    </w:r>
    <w:r w:rsidR="00094D6D" w:rsidRPr="00E03073">
      <w:rPr>
        <w:rFonts w:ascii="Britannic Bold" w:hAnsi="Britannic Bold"/>
        <w:color w:val="008000"/>
        <w:spacing w:val="20"/>
        <w:sz w:val="20"/>
        <w:szCs w:val="20"/>
      </w:rPr>
      <w:t xml:space="preserve"> organization</w:t>
    </w:r>
    <w:r w:rsidR="00E03073">
      <w:rPr>
        <w:rFonts w:ascii="Britannic Bold" w:hAnsi="Britannic Bold"/>
        <w:color w:val="008000"/>
        <w:spacing w:val="20"/>
        <w:sz w:val="20"/>
        <w:szCs w:val="20"/>
      </w:rPr>
      <w:t>.</w:t>
    </w:r>
  </w:p>
  <w:p w14:paraId="1EFA3C1A" w14:textId="77777777" w:rsidR="00005265" w:rsidRPr="00E03073" w:rsidRDefault="00547ED7" w:rsidP="008A16E2">
    <w:pPr>
      <w:pStyle w:val="Footer"/>
      <w:tabs>
        <w:tab w:val="clear" w:pos="8640"/>
      </w:tabs>
      <w:rPr>
        <w:sz w:val="20"/>
        <w:szCs w:val="20"/>
      </w:rPr>
    </w:pPr>
    <w:r w:rsidRPr="00E03073">
      <w:rPr>
        <w:rFonts w:ascii="Britannic Bold" w:hAnsi="Britannic Bold"/>
        <w:color w:val="008000"/>
        <w:spacing w:val="20"/>
        <w:sz w:val="20"/>
        <w:szCs w:val="20"/>
      </w:rPr>
      <w:t>FEIN 02-2744860</w:t>
    </w:r>
    <w:r w:rsidR="00761C43" w:rsidRPr="00E03073">
      <w:rPr>
        <w:rFonts w:ascii="Britannic Bold" w:hAnsi="Britannic Bold"/>
        <w:color w:val="008000"/>
        <w:spacing w:val="2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F689" w14:textId="77777777" w:rsidR="001E3CE6" w:rsidRDefault="001E3CE6">
      <w:r>
        <w:separator/>
      </w:r>
    </w:p>
  </w:footnote>
  <w:footnote w:type="continuationSeparator" w:id="0">
    <w:p w14:paraId="1BD6B493" w14:textId="77777777" w:rsidR="001E3CE6" w:rsidRDefault="001E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71DD" w14:textId="79673728" w:rsidR="00AF02E4" w:rsidRDefault="00D5580D" w:rsidP="00AF02E4">
    <w:pPr>
      <w:jc w:val="right"/>
    </w:pPr>
    <w:r w:rsidRPr="00AF02E4">
      <w:rPr>
        <w:noProof/>
      </w:rPr>
      <w:drawing>
        <wp:anchor distT="0" distB="0" distL="114300" distR="114300" simplePos="0" relativeHeight="251664384" behindDoc="0" locked="0" layoutInCell="1" allowOverlap="1" wp14:anchorId="082BC298" wp14:editId="61702B01">
          <wp:simplePos x="0" y="0"/>
          <wp:positionH relativeFrom="page">
            <wp:posOffset>923925</wp:posOffset>
          </wp:positionH>
          <wp:positionV relativeFrom="page">
            <wp:posOffset>457200</wp:posOffset>
          </wp:positionV>
          <wp:extent cx="1152525" cy="1162050"/>
          <wp:effectExtent l="19050" t="0" r="9525" b="0"/>
          <wp:wrapThrough wrapText="bothSides">
            <wp:wrapPolygon edited="0">
              <wp:start x="-357" y="0"/>
              <wp:lineTo x="-357" y="21246"/>
              <wp:lineTo x="21779" y="21246"/>
              <wp:lineTo x="21779" y="0"/>
              <wp:lineTo x="-357" y="0"/>
            </wp:wrapPolygon>
          </wp:wrapThrough>
          <wp:docPr id="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MEFlogo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 w:rsidR="00AF02E4" w:rsidRPr="00AF02E4">
          <w:rPr>
            <w:rFonts w:ascii="Britannic Bold" w:hAnsi="Britannic Bold"/>
            <w:color w:val="723912" w:themeColor="accent5" w:themeTint="E6"/>
            <w:sz w:val="18"/>
            <w:szCs w:val="18"/>
          </w:rPr>
          <w:t xml:space="preserve">Page </w:t>
        </w:r>
        <w:r w:rsidR="00AF02E4" w:rsidRPr="00AF02E4">
          <w:rPr>
            <w:rFonts w:ascii="Britannic Bold" w:hAnsi="Britannic Bold"/>
            <w:color w:val="723912" w:themeColor="accent5" w:themeTint="E6"/>
            <w:sz w:val="18"/>
            <w:szCs w:val="18"/>
          </w:rPr>
          <w:fldChar w:fldCharType="begin"/>
        </w:r>
        <w:r w:rsidR="00AF02E4" w:rsidRPr="00AF02E4">
          <w:rPr>
            <w:rFonts w:ascii="Britannic Bold" w:hAnsi="Britannic Bold"/>
            <w:color w:val="723912" w:themeColor="accent5" w:themeTint="E6"/>
            <w:sz w:val="18"/>
            <w:szCs w:val="18"/>
          </w:rPr>
          <w:instrText xml:space="preserve"> PAGE </w:instrText>
        </w:r>
        <w:r w:rsidR="00AF02E4" w:rsidRPr="00AF02E4">
          <w:rPr>
            <w:rFonts w:ascii="Britannic Bold" w:hAnsi="Britannic Bold"/>
            <w:color w:val="723912" w:themeColor="accent5" w:themeTint="E6"/>
            <w:sz w:val="18"/>
            <w:szCs w:val="18"/>
          </w:rPr>
          <w:fldChar w:fldCharType="separate"/>
        </w:r>
        <w:r w:rsidR="00D366C7">
          <w:rPr>
            <w:rFonts w:ascii="Britannic Bold" w:hAnsi="Britannic Bold"/>
            <w:noProof/>
            <w:color w:val="723912" w:themeColor="accent5" w:themeTint="E6"/>
            <w:sz w:val="18"/>
            <w:szCs w:val="18"/>
          </w:rPr>
          <w:t>2</w:t>
        </w:r>
        <w:r w:rsidR="00AF02E4" w:rsidRPr="00AF02E4">
          <w:rPr>
            <w:rFonts w:ascii="Britannic Bold" w:hAnsi="Britannic Bold"/>
            <w:color w:val="723912" w:themeColor="accent5" w:themeTint="E6"/>
            <w:sz w:val="18"/>
            <w:szCs w:val="18"/>
          </w:rPr>
          <w:fldChar w:fldCharType="end"/>
        </w:r>
        <w:r w:rsidR="00AF02E4" w:rsidRPr="00AF02E4">
          <w:rPr>
            <w:rFonts w:ascii="Britannic Bold" w:hAnsi="Britannic Bold"/>
            <w:color w:val="723912" w:themeColor="accent5" w:themeTint="E6"/>
            <w:sz w:val="18"/>
            <w:szCs w:val="18"/>
          </w:rPr>
          <w:t xml:space="preserve"> of </w:t>
        </w:r>
        <w:r w:rsidR="00AF02E4" w:rsidRPr="00AF02E4">
          <w:rPr>
            <w:rFonts w:ascii="Britannic Bold" w:hAnsi="Britannic Bold"/>
            <w:color w:val="723912" w:themeColor="accent5" w:themeTint="E6"/>
            <w:sz w:val="18"/>
            <w:szCs w:val="18"/>
          </w:rPr>
          <w:fldChar w:fldCharType="begin"/>
        </w:r>
        <w:r w:rsidR="00AF02E4" w:rsidRPr="00AF02E4">
          <w:rPr>
            <w:rFonts w:ascii="Britannic Bold" w:hAnsi="Britannic Bold"/>
            <w:color w:val="723912" w:themeColor="accent5" w:themeTint="E6"/>
            <w:sz w:val="18"/>
            <w:szCs w:val="18"/>
          </w:rPr>
          <w:instrText xml:space="preserve"> NUMPAGES  </w:instrText>
        </w:r>
        <w:r w:rsidR="00AF02E4" w:rsidRPr="00AF02E4">
          <w:rPr>
            <w:rFonts w:ascii="Britannic Bold" w:hAnsi="Britannic Bold"/>
            <w:color w:val="723912" w:themeColor="accent5" w:themeTint="E6"/>
            <w:sz w:val="18"/>
            <w:szCs w:val="18"/>
          </w:rPr>
          <w:fldChar w:fldCharType="separate"/>
        </w:r>
        <w:r w:rsidR="00D366C7">
          <w:rPr>
            <w:rFonts w:ascii="Britannic Bold" w:hAnsi="Britannic Bold"/>
            <w:noProof/>
            <w:color w:val="723912" w:themeColor="accent5" w:themeTint="E6"/>
            <w:sz w:val="18"/>
            <w:szCs w:val="18"/>
          </w:rPr>
          <w:t>2</w:t>
        </w:r>
        <w:r w:rsidR="00AF02E4" w:rsidRPr="00AF02E4">
          <w:rPr>
            <w:rFonts w:ascii="Britannic Bold" w:hAnsi="Britannic Bold"/>
            <w:color w:val="723912" w:themeColor="accent5" w:themeTint="E6"/>
            <w:sz w:val="18"/>
            <w:szCs w:val="18"/>
          </w:rPr>
          <w:fldChar w:fldCharType="end"/>
        </w:r>
      </w:sdtContent>
    </w:sdt>
  </w:p>
  <w:p w14:paraId="01B8EC7A" w14:textId="1158093E" w:rsidR="00F8107B" w:rsidRPr="00806032" w:rsidRDefault="00AF02E4" w:rsidP="001A7D1F">
    <w:pPr>
      <w:pStyle w:val="Header"/>
    </w:pPr>
    <w:r w:rsidRPr="00B621CA">
      <w:rPr>
        <w:rFonts w:ascii="Britannic Bold" w:hAnsi="Britannic Bold"/>
        <w:color w:val="723912" w:themeColor="accent5" w:themeTint="E6"/>
        <w:spacing w:val="20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1CFA" w14:textId="77777777" w:rsidR="00005265" w:rsidRDefault="0027336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C9FF29" wp14:editId="16055E7D">
          <wp:simplePos x="0" y="0"/>
          <wp:positionH relativeFrom="page">
            <wp:posOffset>933450</wp:posOffset>
          </wp:positionH>
          <wp:positionV relativeFrom="page">
            <wp:posOffset>457200</wp:posOffset>
          </wp:positionV>
          <wp:extent cx="1152525" cy="1162050"/>
          <wp:effectExtent l="19050" t="0" r="9525" b="0"/>
          <wp:wrapThrough wrapText="bothSides">
            <wp:wrapPolygon edited="0">
              <wp:start x="-357" y="0"/>
              <wp:lineTo x="-357" y="21246"/>
              <wp:lineTo x="21779" y="21246"/>
              <wp:lineTo x="21779" y="0"/>
              <wp:lineTo x="-357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MEFlogo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44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4C4A3B" wp14:editId="07C88664">
              <wp:simplePos x="0" y="0"/>
              <wp:positionH relativeFrom="page">
                <wp:posOffset>2146300</wp:posOffset>
              </wp:positionH>
              <wp:positionV relativeFrom="page">
                <wp:posOffset>457200</wp:posOffset>
              </wp:positionV>
              <wp:extent cx="4343400" cy="657225"/>
              <wp:effectExtent l="3175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2E918" w14:textId="77777777" w:rsidR="00005265" w:rsidRPr="00703641" w:rsidRDefault="00005265" w:rsidP="00005265">
                          <w:pPr>
                            <w:spacing w:line="312" w:lineRule="auto"/>
                            <w:jc w:val="center"/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20"/>
                              <w:szCs w:val="20"/>
                            </w:rPr>
                          </w:pPr>
                          <w:r w:rsidRPr="00703641"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28"/>
                              <w:szCs w:val="28"/>
                            </w:rPr>
                            <w:t>C</w:t>
                          </w:r>
                          <w:r w:rsidRPr="00703641"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22"/>
                              <w:szCs w:val="22"/>
                            </w:rPr>
                            <w:t>ERTIFIED</w:t>
                          </w:r>
                          <w:r w:rsidRPr="00703641">
                            <w:rPr>
                              <w:rFonts w:ascii="Britannic Bold" w:hAnsi="Britannic Bold"/>
                              <w:color w:val="008000"/>
                              <w:spacing w:val="20"/>
                            </w:rPr>
                            <w:t xml:space="preserve"> </w:t>
                          </w:r>
                          <w:r w:rsidRPr="00703641"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28"/>
                              <w:szCs w:val="28"/>
                            </w:rPr>
                            <w:t>P</w:t>
                          </w:r>
                          <w:r w:rsidRPr="00703641"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22"/>
                              <w:szCs w:val="22"/>
                            </w:rPr>
                            <w:t>UBLIC</w:t>
                          </w:r>
                          <w:r w:rsidRPr="00703641">
                            <w:rPr>
                              <w:rFonts w:ascii="Britannic Bold" w:hAnsi="Britannic Bold"/>
                              <w:color w:val="008000"/>
                              <w:spacing w:val="20"/>
                            </w:rPr>
                            <w:t xml:space="preserve"> </w:t>
                          </w:r>
                          <w:r w:rsidRPr="00703641"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28"/>
                              <w:szCs w:val="28"/>
                            </w:rPr>
                            <w:t>M</w:t>
                          </w:r>
                          <w:r w:rsidRPr="00703641"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22"/>
                              <w:szCs w:val="22"/>
                            </w:rPr>
                            <w:t>ANAGER</w:t>
                          </w:r>
                          <w:r w:rsidRPr="00F8107B"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28"/>
                              <w:szCs w:val="28"/>
                              <w:vertAlign w:val="superscript"/>
                            </w:rPr>
                            <w:t>®</w:t>
                          </w:r>
                          <w:r w:rsidRPr="00703641">
                            <w:rPr>
                              <w:rFonts w:ascii="Britannic Bold" w:hAnsi="Britannic Bold"/>
                              <w:color w:val="008000"/>
                              <w:spacing w:val="20"/>
                            </w:rPr>
                            <w:t xml:space="preserve"> </w:t>
                          </w:r>
                          <w:r w:rsidRPr="00703641"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28"/>
                              <w:szCs w:val="28"/>
                            </w:rPr>
                            <w:t>E</w:t>
                          </w:r>
                          <w:r w:rsidRPr="00703641"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22"/>
                              <w:szCs w:val="22"/>
                            </w:rPr>
                            <w:t>DUCATION</w:t>
                          </w:r>
                          <w:r w:rsidRPr="00703641">
                            <w:rPr>
                              <w:rFonts w:ascii="Britannic Bold" w:hAnsi="Britannic Bold"/>
                              <w:color w:val="008000"/>
                              <w:spacing w:val="20"/>
                            </w:rPr>
                            <w:t xml:space="preserve"> </w:t>
                          </w:r>
                          <w:r w:rsidRPr="00703641"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28"/>
                              <w:szCs w:val="28"/>
                            </w:rPr>
                            <w:t>F</w:t>
                          </w:r>
                          <w:r w:rsidRPr="00703641"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22"/>
                              <w:szCs w:val="22"/>
                            </w:rPr>
                            <w:t>OUNDATION</w:t>
                          </w:r>
                        </w:p>
                        <w:p w14:paraId="56050161" w14:textId="4F148CD6" w:rsidR="00005265" w:rsidRDefault="00D5580D" w:rsidP="00005265">
                          <w:pPr>
                            <w:spacing w:line="312" w:lineRule="auto"/>
                            <w:jc w:val="center"/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18"/>
                              <w:szCs w:val="18"/>
                            </w:rPr>
                            <w:t>PO Box 239, Arcadia, OK  73007</w:t>
                          </w:r>
                        </w:p>
                        <w:p w14:paraId="1912C0E7" w14:textId="77777777" w:rsidR="0028768A" w:rsidRPr="00703641" w:rsidRDefault="0028768A" w:rsidP="00005265">
                          <w:pPr>
                            <w:spacing w:line="312" w:lineRule="auto"/>
                            <w:jc w:val="center"/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ritannic Bold" w:hAnsi="Britannic Bold"/>
                              <w:color w:val="008000"/>
                              <w:spacing w:val="20"/>
                              <w:sz w:val="18"/>
                              <w:szCs w:val="18"/>
                            </w:rPr>
                            <w:t>www.CPMEF.org</w:t>
                          </w:r>
                        </w:p>
                        <w:p w14:paraId="7F7F2F83" w14:textId="77777777" w:rsidR="00005265" w:rsidRPr="001A7D1F" w:rsidRDefault="00005265" w:rsidP="00005265">
                          <w:pPr>
                            <w:rPr>
                              <w:rFonts w:ascii="Britannic Bold" w:hAnsi="Britannic Bold"/>
                              <w:spacing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C4A3B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69pt;margin-top:36pt;width:342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" filled="f" stroked="f">
              <v:textbox>
                <w:txbxContent>
                  <w:p w14:paraId="2392E918" w14:textId="77777777" w:rsidR="00005265" w:rsidRPr="00703641" w:rsidRDefault="00005265" w:rsidP="00005265">
                    <w:pPr>
                      <w:spacing w:line="312" w:lineRule="auto"/>
                      <w:jc w:val="center"/>
                      <w:rPr>
                        <w:rFonts w:ascii="Britannic Bold" w:hAnsi="Britannic Bold"/>
                        <w:color w:val="008000"/>
                        <w:spacing w:val="20"/>
                        <w:sz w:val="20"/>
                        <w:szCs w:val="20"/>
                      </w:rPr>
                    </w:pPr>
                    <w:r w:rsidRPr="00703641">
                      <w:rPr>
                        <w:rFonts w:ascii="Britannic Bold" w:hAnsi="Britannic Bold"/>
                        <w:color w:val="008000"/>
                        <w:spacing w:val="20"/>
                        <w:sz w:val="28"/>
                        <w:szCs w:val="28"/>
                      </w:rPr>
                      <w:t>C</w:t>
                    </w:r>
                    <w:r w:rsidRPr="00703641">
                      <w:rPr>
                        <w:rFonts w:ascii="Britannic Bold" w:hAnsi="Britannic Bold"/>
                        <w:color w:val="008000"/>
                        <w:spacing w:val="20"/>
                        <w:sz w:val="22"/>
                        <w:szCs w:val="22"/>
                      </w:rPr>
                      <w:t>ERTIFIED</w:t>
                    </w:r>
                    <w:r w:rsidRPr="00703641">
                      <w:rPr>
                        <w:rFonts w:ascii="Britannic Bold" w:hAnsi="Britannic Bold"/>
                        <w:color w:val="008000"/>
                        <w:spacing w:val="20"/>
                      </w:rPr>
                      <w:t xml:space="preserve"> </w:t>
                    </w:r>
                    <w:r w:rsidRPr="00703641">
                      <w:rPr>
                        <w:rFonts w:ascii="Britannic Bold" w:hAnsi="Britannic Bold"/>
                        <w:color w:val="008000"/>
                        <w:spacing w:val="20"/>
                        <w:sz w:val="28"/>
                        <w:szCs w:val="28"/>
                      </w:rPr>
                      <w:t>P</w:t>
                    </w:r>
                    <w:r w:rsidRPr="00703641">
                      <w:rPr>
                        <w:rFonts w:ascii="Britannic Bold" w:hAnsi="Britannic Bold"/>
                        <w:color w:val="008000"/>
                        <w:spacing w:val="20"/>
                        <w:sz w:val="22"/>
                        <w:szCs w:val="22"/>
                      </w:rPr>
                      <w:t>UBLIC</w:t>
                    </w:r>
                    <w:r w:rsidRPr="00703641">
                      <w:rPr>
                        <w:rFonts w:ascii="Britannic Bold" w:hAnsi="Britannic Bold"/>
                        <w:color w:val="008000"/>
                        <w:spacing w:val="20"/>
                      </w:rPr>
                      <w:t xml:space="preserve"> </w:t>
                    </w:r>
                    <w:r w:rsidRPr="00703641">
                      <w:rPr>
                        <w:rFonts w:ascii="Britannic Bold" w:hAnsi="Britannic Bold"/>
                        <w:color w:val="008000"/>
                        <w:spacing w:val="20"/>
                        <w:sz w:val="28"/>
                        <w:szCs w:val="28"/>
                      </w:rPr>
                      <w:t>M</w:t>
                    </w:r>
                    <w:r w:rsidRPr="00703641">
                      <w:rPr>
                        <w:rFonts w:ascii="Britannic Bold" w:hAnsi="Britannic Bold"/>
                        <w:color w:val="008000"/>
                        <w:spacing w:val="20"/>
                        <w:sz w:val="22"/>
                        <w:szCs w:val="22"/>
                      </w:rPr>
                      <w:t>ANAGER</w:t>
                    </w:r>
                    <w:r w:rsidRPr="00F8107B">
                      <w:rPr>
                        <w:rFonts w:ascii="Britannic Bold" w:hAnsi="Britannic Bold"/>
                        <w:color w:val="008000"/>
                        <w:spacing w:val="20"/>
                        <w:sz w:val="28"/>
                        <w:szCs w:val="28"/>
                        <w:vertAlign w:val="superscript"/>
                      </w:rPr>
                      <w:t>®</w:t>
                    </w:r>
                    <w:r w:rsidRPr="00703641">
                      <w:rPr>
                        <w:rFonts w:ascii="Britannic Bold" w:hAnsi="Britannic Bold"/>
                        <w:color w:val="008000"/>
                        <w:spacing w:val="20"/>
                      </w:rPr>
                      <w:t xml:space="preserve"> </w:t>
                    </w:r>
                    <w:r w:rsidRPr="00703641">
                      <w:rPr>
                        <w:rFonts w:ascii="Britannic Bold" w:hAnsi="Britannic Bold"/>
                        <w:color w:val="008000"/>
                        <w:spacing w:val="20"/>
                        <w:sz w:val="28"/>
                        <w:szCs w:val="28"/>
                      </w:rPr>
                      <w:t>E</w:t>
                    </w:r>
                    <w:r w:rsidRPr="00703641">
                      <w:rPr>
                        <w:rFonts w:ascii="Britannic Bold" w:hAnsi="Britannic Bold"/>
                        <w:color w:val="008000"/>
                        <w:spacing w:val="20"/>
                        <w:sz w:val="22"/>
                        <w:szCs w:val="22"/>
                      </w:rPr>
                      <w:t>DUCATION</w:t>
                    </w:r>
                    <w:r w:rsidRPr="00703641">
                      <w:rPr>
                        <w:rFonts w:ascii="Britannic Bold" w:hAnsi="Britannic Bold"/>
                        <w:color w:val="008000"/>
                        <w:spacing w:val="20"/>
                      </w:rPr>
                      <w:t xml:space="preserve"> </w:t>
                    </w:r>
                    <w:r w:rsidRPr="00703641">
                      <w:rPr>
                        <w:rFonts w:ascii="Britannic Bold" w:hAnsi="Britannic Bold"/>
                        <w:color w:val="008000"/>
                        <w:spacing w:val="20"/>
                        <w:sz w:val="28"/>
                        <w:szCs w:val="28"/>
                      </w:rPr>
                      <w:t>F</w:t>
                    </w:r>
                    <w:r w:rsidRPr="00703641">
                      <w:rPr>
                        <w:rFonts w:ascii="Britannic Bold" w:hAnsi="Britannic Bold"/>
                        <w:color w:val="008000"/>
                        <w:spacing w:val="20"/>
                        <w:sz w:val="22"/>
                        <w:szCs w:val="22"/>
                      </w:rPr>
                      <w:t>OUNDATION</w:t>
                    </w:r>
                  </w:p>
                  <w:p w14:paraId="56050161" w14:textId="4F148CD6" w:rsidR="00005265" w:rsidRDefault="00D5580D" w:rsidP="00005265">
                    <w:pPr>
                      <w:spacing w:line="312" w:lineRule="auto"/>
                      <w:jc w:val="center"/>
                      <w:rPr>
                        <w:rFonts w:ascii="Britannic Bold" w:hAnsi="Britannic Bold"/>
                        <w:color w:val="008000"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="Britannic Bold" w:hAnsi="Britannic Bold"/>
                        <w:color w:val="008000"/>
                        <w:spacing w:val="20"/>
                        <w:sz w:val="18"/>
                        <w:szCs w:val="18"/>
                      </w:rPr>
                      <w:t>PO Box 239, Arcadia, OK  73007</w:t>
                    </w:r>
                  </w:p>
                  <w:p w14:paraId="1912C0E7" w14:textId="77777777" w:rsidR="0028768A" w:rsidRPr="00703641" w:rsidRDefault="0028768A" w:rsidP="00005265">
                    <w:pPr>
                      <w:spacing w:line="312" w:lineRule="auto"/>
                      <w:jc w:val="center"/>
                      <w:rPr>
                        <w:rFonts w:ascii="Britannic Bold" w:hAnsi="Britannic Bold"/>
                        <w:color w:val="008000"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="Britannic Bold" w:hAnsi="Britannic Bold"/>
                        <w:color w:val="008000"/>
                        <w:spacing w:val="20"/>
                        <w:sz w:val="18"/>
                        <w:szCs w:val="18"/>
                      </w:rPr>
                      <w:t>www.CPMEF.org</w:t>
                    </w:r>
                  </w:p>
                  <w:p w14:paraId="7F7F2F83" w14:textId="77777777" w:rsidR="00005265" w:rsidRPr="001A7D1F" w:rsidRDefault="00005265" w:rsidP="00005265">
                    <w:pPr>
                      <w:rPr>
                        <w:rFonts w:ascii="Britannic Bold" w:hAnsi="Britannic Bold"/>
                        <w:spacing w:val="2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005265">
      <w:ptab w:relativeTo="margin" w:alignment="center" w:leader="none"/>
    </w:r>
    <w:r w:rsidR="00005265">
      <w:ptab w:relativeTo="margin" w:alignment="right" w:leader="none"/>
    </w:r>
  </w:p>
  <w:p w14:paraId="67185984" w14:textId="77777777" w:rsidR="00005265" w:rsidRDefault="00581447">
    <w:pPr>
      <w:pStyle w:val="Header"/>
    </w:pPr>
    <w:r>
      <w:rPr>
        <w:noProof/>
      </w:rPr>
      <mc:AlternateContent>
        <mc:Choice Requires="wps">
          <w:drawing>
            <wp:anchor distT="91440" distB="91440" distL="114300" distR="114300" simplePos="0" relativeHeight="251662336" behindDoc="0" locked="0" layoutInCell="0" allowOverlap="1" wp14:anchorId="32D84C59" wp14:editId="2EF5B7A4">
              <wp:simplePos x="0" y="0"/>
              <wp:positionH relativeFrom="page">
                <wp:posOffset>428624</wp:posOffset>
              </wp:positionH>
              <wp:positionV relativeFrom="page">
                <wp:posOffset>1390650</wp:posOffset>
              </wp:positionV>
              <wp:extent cx="2301240" cy="7762875"/>
              <wp:effectExtent l="0" t="0" r="0" b="0"/>
              <wp:wrapSquare wrapText="bothSides"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301240" cy="776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880AA">
                                <a:alpha val="28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E0E38" w14:textId="77777777" w:rsidR="00A54AB5" w:rsidRPr="00B621CA" w:rsidRDefault="00F73D1C" w:rsidP="00280AE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-27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="Britannic Bold" w:hAnsi="Britannic Bold"/>
                              <w:color w:val="723912" w:themeColor="accent5" w:themeTint="E6"/>
                              <w:spacing w:val="20"/>
                              <w:sz w:val="24"/>
                            </w:rPr>
                          </w:pPr>
                          <w:r w:rsidRPr="00B621CA">
                            <w:rPr>
                              <w:rFonts w:ascii="Britannic Bold" w:hAnsi="Britannic Bold"/>
                              <w:color w:val="723912" w:themeColor="accent5" w:themeTint="E6"/>
                              <w:spacing w:val="20"/>
                              <w:sz w:val="24"/>
                            </w:rPr>
                            <w:t xml:space="preserve">Board of </w:t>
                          </w:r>
                          <w:r w:rsidR="00A54AB5" w:rsidRPr="00B621CA">
                            <w:rPr>
                              <w:rFonts w:ascii="Britannic Bold" w:hAnsi="Britannic Bold"/>
                              <w:color w:val="723912" w:themeColor="accent5" w:themeTint="E6"/>
                              <w:spacing w:val="20"/>
                              <w:sz w:val="24"/>
                            </w:rPr>
                            <w:t>Directors</w:t>
                          </w:r>
                        </w:p>
                        <w:p w14:paraId="59546C15" w14:textId="77777777" w:rsidR="005A0FC3" w:rsidRPr="005A0FC3" w:rsidRDefault="005A0FC3" w:rsidP="009336A6">
                          <w:pPr>
                            <w:tabs>
                              <w:tab w:val="left" w:pos="-5670"/>
                              <w:tab w:val="left" w:pos="1350"/>
                              <w:tab w:val="left" w:pos="2160"/>
                              <w:tab w:val="left" w:pos="2880"/>
                              <w:tab w:val="left" w:pos="3600"/>
                              <w:tab w:val="left" w:pos="3960"/>
                              <w:tab w:val="left" w:pos="4860"/>
                              <w:tab w:val="left" w:pos="5760"/>
                              <w:tab w:val="left" w:pos="6210"/>
                              <w:tab w:val="left" w:pos="7200"/>
                              <w:tab w:val="left" w:pos="7920"/>
                              <w:tab w:val="left" w:pos="8280"/>
                              <w:tab w:val="left" w:pos="9360"/>
                            </w:tabs>
                            <w:spacing w:line="264" w:lineRule="auto"/>
                            <w:ind w:right="-60"/>
                            <w:rPr>
                              <w:rFonts w:ascii="Britannic Bold" w:hAnsi="Britannic Bold"/>
                              <w:color w:val="723912" w:themeColor="accent5" w:themeTint="E6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14:paraId="16C3577E" w14:textId="77777777" w:rsidR="005A0FC3" w:rsidRDefault="005A0FC3" w:rsidP="00280AE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="Britannic Bold" w:hAnsi="Britannic Bold"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5F004BE5" w14:textId="77777777" w:rsidR="00AF32A9" w:rsidRDefault="00AF32A9" w:rsidP="00280AE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="Britannic Bold" w:hAnsi="Britannic Bold"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296C8934" w14:textId="77777777" w:rsidR="00AF32A9" w:rsidRPr="006F637F" w:rsidRDefault="00AF32A9" w:rsidP="00280AE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Theme="majorHAnsi" w:hAnsiTheme="majorHAnsi"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1205658C" w14:textId="77777777" w:rsidR="006F637F" w:rsidRDefault="005A0FC3" w:rsidP="00280AE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 xml:space="preserve">Stephen </w:t>
                          </w:r>
                          <w:r w:rsidR="00ED4922"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 xml:space="preserve">J. </w:t>
                          </w: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Mastro</w:t>
                          </w:r>
                          <w:r w:rsidR="00A54AB5"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, CPM</w:t>
                          </w:r>
                        </w:p>
                        <w:p w14:paraId="18CC7274" w14:textId="41F0CAF1" w:rsidR="006F637F" w:rsidRPr="006F637F" w:rsidRDefault="00845543" w:rsidP="00280AE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 xml:space="preserve">Executive </w:t>
                          </w:r>
                          <w:r w:rsid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14:paraId="5C9FC7AB" w14:textId="0D6B6EF4" w:rsidR="00E66312" w:rsidRDefault="00000000" w:rsidP="00280AE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1350"/>
                              <w:tab w:val="left" w:pos="2160"/>
                              <w:tab w:val="left" w:pos="2880"/>
                              <w:tab w:val="left" w:pos="3600"/>
                              <w:tab w:val="left" w:pos="3960"/>
                              <w:tab w:val="left" w:pos="4860"/>
                              <w:tab w:val="left" w:pos="5760"/>
                              <w:tab w:val="left" w:pos="6210"/>
                              <w:tab w:val="left" w:pos="7200"/>
                              <w:tab w:val="left" w:pos="7920"/>
                              <w:tab w:val="left" w:pos="828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6F637F" w:rsidRPr="009630DA">
                              <w:rPr>
                                <w:rStyle w:val="Hyperlink"/>
                                <w:rFonts w:asciiTheme="majorHAnsi" w:hAnsiTheme="majorHAnsi"/>
                                <w:b/>
                                <w:i/>
                                <w:spacing w:val="20"/>
                                <w:sz w:val="18"/>
                                <w:szCs w:val="18"/>
                              </w:rPr>
                              <w:t>stevemastro@sbcglobal.net</w:t>
                            </w:r>
                          </w:hyperlink>
                        </w:p>
                        <w:p w14:paraId="78BBE21B" w14:textId="77777777" w:rsidR="005A0FC3" w:rsidRPr="006F637F" w:rsidRDefault="005A0FC3" w:rsidP="00280AE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(707) 758-7600</w:t>
                          </w:r>
                        </w:p>
                        <w:p w14:paraId="5ADE10BB" w14:textId="77777777" w:rsidR="00ED4922" w:rsidRPr="006F637F" w:rsidRDefault="005A0FC3" w:rsidP="00AD2730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 xml:space="preserve">North </w:t>
                          </w:r>
                          <w:r w:rsidR="00E228D4"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Carolina</w:t>
                          </w:r>
                        </w:p>
                        <w:p w14:paraId="1434B791" w14:textId="77777777" w:rsidR="00A54AB5" w:rsidRPr="006F637F" w:rsidRDefault="00A54AB5" w:rsidP="00B84D5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ind w:right="-60"/>
                            <w:jc w:val="left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45730327" w14:textId="77777777" w:rsidR="00F73D1C" w:rsidRPr="006F637F" w:rsidRDefault="00F73D1C" w:rsidP="005A0FC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1350"/>
                              <w:tab w:val="left" w:pos="2160"/>
                              <w:tab w:val="left" w:pos="2880"/>
                              <w:tab w:val="left" w:pos="3600"/>
                              <w:tab w:val="left" w:pos="3960"/>
                              <w:tab w:val="left" w:pos="4860"/>
                              <w:tab w:val="left" w:pos="5760"/>
                              <w:tab w:val="left" w:pos="6210"/>
                              <w:tab w:val="left" w:pos="7200"/>
                              <w:tab w:val="left" w:pos="7920"/>
                              <w:tab w:val="left" w:pos="8280"/>
                              <w:tab w:val="left" w:pos="9360"/>
                            </w:tabs>
                            <w:ind w:right="-60"/>
                            <w:jc w:val="left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684CC1F6" w14:textId="77777777" w:rsidR="009336A6" w:rsidRPr="006F637F" w:rsidRDefault="009336A6" w:rsidP="005A0FC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1350"/>
                              <w:tab w:val="left" w:pos="2160"/>
                              <w:tab w:val="left" w:pos="2880"/>
                              <w:tab w:val="left" w:pos="3600"/>
                              <w:tab w:val="left" w:pos="3960"/>
                              <w:tab w:val="left" w:pos="4860"/>
                              <w:tab w:val="left" w:pos="5760"/>
                              <w:tab w:val="left" w:pos="6210"/>
                              <w:tab w:val="left" w:pos="7200"/>
                              <w:tab w:val="left" w:pos="7920"/>
                              <w:tab w:val="left" w:pos="8280"/>
                              <w:tab w:val="left" w:pos="9360"/>
                            </w:tabs>
                            <w:ind w:right="-60"/>
                            <w:jc w:val="left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7646D303" w14:textId="74155C7C" w:rsidR="00BF6B51" w:rsidRDefault="001D3642" w:rsidP="001D3642">
                          <w:pPr>
                            <w:tabs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spacing w:line="264" w:lineRule="auto"/>
                            <w:ind w:left="-432" w:right="-60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Deb</w:t>
                          </w:r>
                          <w:r w:rsidR="00D5580D"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 xml:space="preserve">bie </w:t>
                          </w: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J Smith</w:t>
                          </w:r>
                          <w:r w:rsidR="00BF6B51"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, CPM</w:t>
                          </w:r>
                        </w:p>
                        <w:p w14:paraId="7289FCD3" w14:textId="6233039C" w:rsidR="006F637F" w:rsidRPr="006F637F" w:rsidRDefault="006F637F" w:rsidP="001D3642">
                          <w:pPr>
                            <w:tabs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spacing w:line="264" w:lineRule="auto"/>
                            <w:ind w:left="-432" w:right="-60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Treasurer</w:t>
                          </w:r>
                        </w:p>
                        <w:p w14:paraId="756E6AD1" w14:textId="7457E310" w:rsidR="006F637F" w:rsidRPr="006A61D0" w:rsidRDefault="00000000" w:rsidP="005A0FC3">
                          <w:pPr>
                            <w:tabs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spacing w:line="264" w:lineRule="auto"/>
                            <w:ind w:left="-432" w:right="-60"/>
                            <w:rPr>
                              <w:rFonts w:asciiTheme="majorHAnsi" w:hAnsiTheme="majorHAnsi"/>
                              <w:b/>
                              <w:i/>
                              <w:spacing w:val="20"/>
                              <w:sz w:val="18"/>
                              <w:szCs w:val="18"/>
                              <w:u w:val="single"/>
                            </w:rPr>
                          </w:pPr>
                          <w:hyperlink r:id="rId3" w:history="1">
                            <w:r w:rsidR="006F637F" w:rsidRPr="006A61D0">
                              <w:rPr>
                                <w:rStyle w:val="Hyperlink"/>
                                <w:rFonts w:asciiTheme="majorHAnsi" w:hAnsiTheme="majorHAnsi"/>
                                <w:b/>
                                <w:i/>
                                <w:spacing w:val="20"/>
                                <w:sz w:val="18"/>
                                <w:szCs w:val="18"/>
                              </w:rPr>
                              <w:t>atws1731@gmail.com</w:t>
                            </w:r>
                          </w:hyperlink>
                        </w:p>
                        <w:p w14:paraId="0377F519" w14:textId="7BEE0623" w:rsidR="00BF6B51" w:rsidRPr="006A61D0" w:rsidRDefault="001D3642" w:rsidP="005A0FC3">
                          <w:pPr>
                            <w:tabs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spacing w:line="264" w:lineRule="auto"/>
                            <w:ind w:left="-432" w:right="-60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 w:rsidRPr="006A61D0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 xml:space="preserve">(405) </w:t>
                          </w:r>
                          <w:r w:rsidR="00D5580D" w:rsidRPr="006A61D0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229-7005</w:t>
                          </w:r>
                        </w:p>
                        <w:p w14:paraId="2C027E93" w14:textId="77777777" w:rsidR="00BF6B51" w:rsidRPr="006F637F" w:rsidRDefault="001D3642" w:rsidP="005A0FC3">
                          <w:pPr>
                            <w:tabs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spacing w:line="264" w:lineRule="auto"/>
                            <w:ind w:left="-432" w:right="-60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Oklahoma</w:t>
                          </w:r>
                        </w:p>
                        <w:p w14:paraId="76BE939B" w14:textId="77777777" w:rsidR="00BF6B51" w:rsidRPr="006F637F" w:rsidRDefault="00BF6B51" w:rsidP="005A0FC3">
                          <w:pPr>
                            <w:tabs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spacing w:line="264" w:lineRule="auto"/>
                            <w:ind w:left="-432" w:right="-60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0831A915" w14:textId="77777777" w:rsidR="00BF6B51" w:rsidRPr="006F637F" w:rsidRDefault="00BF6B51" w:rsidP="005A0FC3">
                          <w:pPr>
                            <w:tabs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spacing w:line="264" w:lineRule="auto"/>
                            <w:ind w:left="-432" w:right="-60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74304332" w14:textId="77777777" w:rsidR="00BF6B51" w:rsidRPr="006F637F" w:rsidRDefault="00BF6B51" w:rsidP="005A0FC3">
                          <w:pPr>
                            <w:tabs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spacing w:line="264" w:lineRule="auto"/>
                            <w:ind w:left="-432" w:right="-60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7A8EDAAF" w14:textId="77777777" w:rsidR="00E84633" w:rsidRPr="006F637F" w:rsidRDefault="00E84633" w:rsidP="00E84633">
                          <w:pPr>
                            <w:tabs>
                              <w:tab w:val="left" w:pos="-5670"/>
                              <w:tab w:val="left" w:pos="1350"/>
                              <w:tab w:val="left" w:pos="2160"/>
                              <w:tab w:val="left" w:pos="2880"/>
                              <w:tab w:val="left" w:pos="3600"/>
                              <w:tab w:val="left" w:pos="3960"/>
                              <w:tab w:val="left" w:pos="4860"/>
                              <w:tab w:val="left" w:pos="5760"/>
                              <w:tab w:val="left" w:pos="6210"/>
                              <w:tab w:val="left" w:pos="7200"/>
                              <w:tab w:val="left" w:pos="7920"/>
                              <w:tab w:val="left" w:pos="8280"/>
                              <w:tab w:val="left" w:pos="9360"/>
                            </w:tabs>
                            <w:spacing w:line="264" w:lineRule="auto"/>
                            <w:ind w:left="-432" w:right="-60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Loretta Tillery, CPM</w:t>
                          </w:r>
                        </w:p>
                        <w:p w14:paraId="55685FC9" w14:textId="77777777" w:rsidR="00E84633" w:rsidRPr="006F637F" w:rsidRDefault="00E84633" w:rsidP="00E84633">
                          <w:pPr>
                            <w:tabs>
                              <w:tab w:val="left" w:pos="-5670"/>
                              <w:tab w:val="left" w:pos="1350"/>
                              <w:tab w:val="left" w:pos="2160"/>
                              <w:tab w:val="left" w:pos="2880"/>
                              <w:tab w:val="left" w:pos="3600"/>
                              <w:tab w:val="left" w:pos="3960"/>
                              <w:tab w:val="left" w:pos="4860"/>
                              <w:tab w:val="left" w:pos="5760"/>
                              <w:tab w:val="left" w:pos="6210"/>
                              <w:tab w:val="left" w:pos="7200"/>
                              <w:tab w:val="left" w:pos="7920"/>
                              <w:tab w:val="left" w:pos="8280"/>
                              <w:tab w:val="left" w:pos="9360"/>
                            </w:tabs>
                            <w:spacing w:line="264" w:lineRule="auto"/>
                            <w:ind w:left="-432" w:right="-60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202F97BC" w14:textId="6557AD90" w:rsidR="00E84633" w:rsidRDefault="00000000" w:rsidP="00E84633">
                          <w:pPr>
                            <w:tabs>
                              <w:tab w:val="left" w:pos="-5670"/>
                              <w:tab w:val="left" w:pos="1350"/>
                              <w:tab w:val="left" w:pos="2160"/>
                              <w:tab w:val="left" w:pos="2880"/>
                              <w:tab w:val="left" w:pos="3600"/>
                              <w:tab w:val="left" w:pos="3960"/>
                              <w:tab w:val="left" w:pos="4860"/>
                              <w:tab w:val="left" w:pos="5760"/>
                              <w:tab w:val="left" w:pos="6210"/>
                              <w:tab w:val="left" w:pos="7200"/>
                              <w:tab w:val="left" w:pos="7920"/>
                              <w:tab w:val="left" w:pos="8280"/>
                              <w:tab w:val="left" w:pos="9360"/>
                            </w:tabs>
                            <w:spacing w:line="264" w:lineRule="auto"/>
                            <w:ind w:left="-432" w:right="-60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6F637F" w:rsidRPr="009630DA">
                              <w:rPr>
                                <w:rStyle w:val="Hyperlink"/>
                                <w:rFonts w:asciiTheme="majorHAnsi" w:hAnsiTheme="majorHAnsi"/>
                                <w:b/>
                                <w:i/>
                                <w:spacing w:val="20"/>
                                <w:sz w:val="18"/>
                                <w:szCs w:val="18"/>
                              </w:rPr>
                              <w:t>Ltillery99@yahoo.com</w:t>
                            </w:r>
                          </w:hyperlink>
                        </w:p>
                        <w:p w14:paraId="5CDCC87C" w14:textId="77777777" w:rsidR="00E84633" w:rsidRPr="006F637F" w:rsidRDefault="00E84633" w:rsidP="00E84633">
                          <w:pPr>
                            <w:tabs>
                              <w:tab w:val="left" w:pos="-5670"/>
                              <w:tab w:val="left" w:pos="1350"/>
                              <w:tab w:val="left" w:pos="2160"/>
                              <w:tab w:val="left" w:pos="2880"/>
                              <w:tab w:val="left" w:pos="3600"/>
                              <w:tab w:val="left" w:pos="3960"/>
                              <w:tab w:val="left" w:pos="4860"/>
                              <w:tab w:val="left" w:pos="5760"/>
                              <w:tab w:val="left" w:pos="6210"/>
                              <w:tab w:val="left" w:pos="7200"/>
                              <w:tab w:val="left" w:pos="7920"/>
                              <w:tab w:val="left" w:pos="8280"/>
                              <w:tab w:val="left" w:pos="9360"/>
                            </w:tabs>
                            <w:spacing w:line="264" w:lineRule="auto"/>
                            <w:ind w:left="-432" w:right="-60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(301) 437-8438</w:t>
                          </w:r>
                        </w:p>
                        <w:p w14:paraId="1D0417F0" w14:textId="77777777" w:rsidR="00E84633" w:rsidRPr="006F637F" w:rsidRDefault="00E84633" w:rsidP="00E84633">
                          <w:pPr>
                            <w:tabs>
                              <w:tab w:val="left" w:pos="-5670"/>
                              <w:tab w:val="left" w:pos="1350"/>
                              <w:tab w:val="left" w:pos="2160"/>
                              <w:tab w:val="left" w:pos="2880"/>
                              <w:tab w:val="left" w:pos="3600"/>
                              <w:tab w:val="left" w:pos="3960"/>
                              <w:tab w:val="left" w:pos="4860"/>
                              <w:tab w:val="left" w:pos="5760"/>
                              <w:tab w:val="left" w:pos="6210"/>
                              <w:tab w:val="left" w:pos="7200"/>
                              <w:tab w:val="left" w:pos="7920"/>
                              <w:tab w:val="left" w:pos="8280"/>
                              <w:tab w:val="left" w:pos="9360"/>
                            </w:tabs>
                            <w:spacing w:line="264" w:lineRule="auto"/>
                            <w:ind w:left="-432" w:right="-60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National Capital Region</w:t>
                          </w:r>
                        </w:p>
                        <w:p w14:paraId="41171254" w14:textId="77777777" w:rsidR="005A0FC3" w:rsidRPr="006F637F" w:rsidRDefault="005A0FC3" w:rsidP="00AF32A9">
                          <w:pPr>
                            <w:tabs>
                              <w:tab w:val="left" w:pos="-5670"/>
                              <w:tab w:val="left" w:pos="1350"/>
                              <w:tab w:val="left" w:pos="2160"/>
                              <w:tab w:val="left" w:pos="2880"/>
                              <w:tab w:val="left" w:pos="3600"/>
                              <w:tab w:val="left" w:pos="3960"/>
                              <w:tab w:val="left" w:pos="4860"/>
                              <w:tab w:val="left" w:pos="5760"/>
                              <w:tab w:val="left" w:pos="6210"/>
                              <w:tab w:val="left" w:pos="7200"/>
                              <w:tab w:val="left" w:pos="7920"/>
                              <w:tab w:val="left" w:pos="8280"/>
                              <w:tab w:val="left" w:pos="9360"/>
                            </w:tabs>
                            <w:spacing w:line="264" w:lineRule="auto"/>
                            <w:ind w:right="-60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688C1A30" w14:textId="79ADB9FC" w:rsidR="00A54AB5" w:rsidRPr="006F637F" w:rsidRDefault="00A54AB5" w:rsidP="00280AE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ab/>
                          </w: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ab/>
                          </w: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61D581D8" w14:textId="5A1E70D5" w:rsidR="00A54AB5" w:rsidRDefault="00D5580D" w:rsidP="00280AE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Dennis Martino</w:t>
                          </w:r>
                          <w:r w:rsidR="00A54AB5"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,</w:t>
                          </w:r>
                          <w:r w:rsidR="00F73D1C"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73D1C" w:rsidRPr="006A61D0">
                            <w:rPr>
                              <w:rFonts w:asciiTheme="majorHAnsi" w:hAnsiTheme="majorHAnsi"/>
                              <w:b/>
                              <w:i/>
                              <w:color w:val="723912"/>
                              <w:spacing w:val="20"/>
                              <w:sz w:val="18"/>
                              <w:szCs w:val="18"/>
                            </w:rPr>
                            <w:t>CPM</w:t>
                          </w:r>
                        </w:p>
                        <w:p w14:paraId="5CDB8134" w14:textId="1ECEAC1E" w:rsidR="006F637F" w:rsidRPr="006F637F" w:rsidRDefault="006F637F" w:rsidP="00280AE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Board Member</w:t>
                          </w:r>
                        </w:p>
                        <w:p w14:paraId="65B18FF3" w14:textId="539960F5" w:rsidR="0028768A" w:rsidRPr="006A61D0" w:rsidRDefault="00000000" w:rsidP="00280AE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1350"/>
                              <w:tab w:val="left" w:pos="2160"/>
                              <w:tab w:val="left" w:pos="2880"/>
                              <w:tab w:val="left" w:pos="3600"/>
                              <w:tab w:val="left" w:pos="3960"/>
                              <w:tab w:val="left" w:pos="4860"/>
                              <w:tab w:val="left" w:pos="5760"/>
                              <w:tab w:val="left" w:pos="6210"/>
                              <w:tab w:val="left" w:pos="7200"/>
                              <w:tab w:val="left" w:pos="7920"/>
                              <w:tab w:val="left" w:pos="828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Theme="majorHAnsi" w:hAnsiTheme="majorHAnsi"/>
                              <w:b/>
                              <w:bCs/>
                              <w:i/>
                              <w:iCs/>
                              <w:color w:val="5E5E5E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hyperlink r:id="rId5" w:history="1">
                            <w:r w:rsidR="006F637F" w:rsidRPr="006A61D0">
                              <w:rPr>
                                <w:rStyle w:val="Hyperlink"/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dennismartino46@gmail.com</w:t>
                            </w:r>
                          </w:hyperlink>
                        </w:p>
                        <w:p w14:paraId="4A1FA324" w14:textId="4DA6672D" w:rsidR="006F637F" w:rsidRPr="006A61D0" w:rsidRDefault="006F637F" w:rsidP="00280AE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1350"/>
                              <w:tab w:val="left" w:pos="2160"/>
                              <w:tab w:val="left" w:pos="2880"/>
                              <w:tab w:val="left" w:pos="3600"/>
                              <w:tab w:val="left" w:pos="3960"/>
                              <w:tab w:val="left" w:pos="4860"/>
                              <w:tab w:val="left" w:pos="5760"/>
                              <w:tab w:val="left" w:pos="6210"/>
                              <w:tab w:val="left" w:pos="7200"/>
                              <w:tab w:val="left" w:pos="7920"/>
                              <w:tab w:val="left" w:pos="828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Theme="majorHAnsi" w:hAnsiTheme="majorHAnsi"/>
                              <w:b/>
                              <w:bCs/>
                              <w:i/>
                              <w:color w:val="723912"/>
                              <w:spacing w:val="20"/>
                              <w:sz w:val="18"/>
                              <w:szCs w:val="18"/>
                            </w:rPr>
                          </w:pPr>
                          <w:r w:rsidRPr="006A61D0">
                            <w:rPr>
                              <w:rFonts w:asciiTheme="majorHAnsi" w:hAnsiTheme="majorHAnsi"/>
                              <w:b/>
                              <w:bCs/>
                              <w:i/>
                              <w:iCs/>
                              <w:color w:val="723912"/>
                              <w:sz w:val="18"/>
                              <w:szCs w:val="18"/>
                              <w:shd w:val="clear" w:color="auto" w:fill="FFFFFF"/>
                            </w:rPr>
                            <w:t>(603)</w:t>
                          </w:r>
                          <w:r w:rsidR="00845543">
                            <w:rPr>
                              <w:rFonts w:asciiTheme="majorHAnsi" w:hAnsiTheme="majorHAnsi"/>
                              <w:b/>
                              <w:bCs/>
                              <w:i/>
                              <w:iCs/>
                              <w:color w:val="72391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6A61D0">
                            <w:rPr>
                              <w:rFonts w:asciiTheme="majorHAnsi" w:hAnsiTheme="majorHAnsi"/>
                              <w:b/>
                              <w:bCs/>
                              <w:i/>
                              <w:iCs/>
                              <w:color w:val="723912"/>
                              <w:sz w:val="18"/>
                              <w:szCs w:val="18"/>
                              <w:shd w:val="clear" w:color="auto" w:fill="FFFFFF"/>
                            </w:rPr>
                            <w:t>496-3882</w:t>
                          </w:r>
                        </w:p>
                        <w:p w14:paraId="67EC425A" w14:textId="7DF97BA0" w:rsidR="00A54AB5" w:rsidRPr="006F637F" w:rsidRDefault="00D5580D" w:rsidP="005A0FC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</w:pPr>
                          <w:r w:rsidRPr="006F637F">
                            <w:rPr>
                              <w:rFonts w:asciiTheme="majorHAnsi" w:hAnsiTheme="majorHAnsi"/>
                              <w:b/>
                              <w:i/>
                              <w:color w:val="723912" w:themeColor="accent5" w:themeTint="E6"/>
                              <w:spacing w:val="20"/>
                              <w:sz w:val="18"/>
                              <w:szCs w:val="18"/>
                            </w:rPr>
                            <w:t>New Hampshire</w:t>
                          </w:r>
                        </w:p>
                        <w:p w14:paraId="6DBA782B" w14:textId="77777777" w:rsidR="00A54AB5" w:rsidRPr="00B621CA" w:rsidRDefault="00A54AB5" w:rsidP="00280AE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-270"/>
                              <w:tab w:val="left" w:pos="1440"/>
                              <w:tab w:val="left" w:pos="2880"/>
                              <w:tab w:val="left" w:pos="3600"/>
                              <w:tab w:val="left" w:pos="4410"/>
                              <w:tab w:val="left" w:pos="4860"/>
                              <w:tab w:val="left" w:pos="5760"/>
                              <w:tab w:val="left" w:pos="6660"/>
                              <w:tab w:val="left" w:pos="7200"/>
                              <w:tab w:val="left" w:pos="7920"/>
                              <w:tab w:val="left" w:pos="873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="Britannic Bold" w:hAnsi="Britannic Bold"/>
                              <w:color w:val="723912" w:themeColor="accent5" w:themeTint="E6"/>
                              <w:spacing w:val="20"/>
                              <w:szCs w:val="16"/>
                            </w:rPr>
                          </w:pPr>
                        </w:p>
                        <w:p w14:paraId="25A10508" w14:textId="77777777" w:rsidR="00A54AB5" w:rsidRPr="00B621CA" w:rsidRDefault="00A54AB5" w:rsidP="00280AE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-5670"/>
                              <w:tab w:val="left" w:pos="1350"/>
                              <w:tab w:val="left" w:pos="2160"/>
                              <w:tab w:val="left" w:pos="2880"/>
                              <w:tab w:val="left" w:pos="3600"/>
                              <w:tab w:val="left" w:pos="3960"/>
                              <w:tab w:val="left" w:pos="4860"/>
                              <w:tab w:val="left" w:pos="5760"/>
                              <w:tab w:val="left" w:pos="6210"/>
                              <w:tab w:val="left" w:pos="7200"/>
                              <w:tab w:val="left" w:pos="7920"/>
                              <w:tab w:val="left" w:pos="8280"/>
                              <w:tab w:val="left" w:pos="9360"/>
                            </w:tabs>
                            <w:ind w:left="-432" w:right="-60"/>
                            <w:jc w:val="left"/>
                            <w:rPr>
                              <w:rFonts w:ascii="Britannic Bold" w:hAnsi="Britannic Bold"/>
                              <w:color w:val="723912" w:themeColor="accent5" w:themeTint="E6"/>
                              <w:spacing w:val="20"/>
                              <w:szCs w:val="16"/>
                            </w:rPr>
                          </w:pPr>
                        </w:p>
                        <w:p w14:paraId="2D4ABDAD" w14:textId="77777777" w:rsidR="00A54AB5" w:rsidRPr="0032627E" w:rsidRDefault="00A54AB5" w:rsidP="00280AEE">
                          <w:pPr>
                            <w:tabs>
                              <w:tab w:val="left" w:pos="-5670"/>
                            </w:tabs>
                            <w:ind w:left="-432" w:right="-60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274320" tIns="274320" rIns="274320" bIns="2743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84C59" id="Rectangle 5" o:spid="_x0000_s1027" style="position:absolute;left:0;text-align:left;margin-left:33.75pt;margin-top:109.5pt;width:181.2pt;height:611.2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" o:allowincell="f" filled="f" fillcolor="#0880aa" stroked="f" strokecolor="#f2f2f2 [3041]" strokeweight="3pt">
              <v:fill opacity="18247f"/>
              <v:textbox inset="21.6pt,21.6pt,21.6pt,21.6pt">
                <w:txbxContent>
                  <w:p w14:paraId="5E5E0E38" w14:textId="77777777" w:rsidR="00A54AB5" w:rsidRPr="00B621CA" w:rsidRDefault="00F73D1C" w:rsidP="00280AEE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-27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ind w:left="-432" w:right="-60"/>
                      <w:jc w:val="left"/>
                      <w:rPr>
                        <w:rFonts w:ascii="Britannic Bold" w:hAnsi="Britannic Bold"/>
                        <w:color w:val="723912" w:themeColor="accent5" w:themeTint="E6"/>
                        <w:spacing w:val="20"/>
                        <w:sz w:val="24"/>
                      </w:rPr>
                    </w:pPr>
                    <w:r w:rsidRPr="00B621CA">
                      <w:rPr>
                        <w:rFonts w:ascii="Britannic Bold" w:hAnsi="Britannic Bold"/>
                        <w:color w:val="723912" w:themeColor="accent5" w:themeTint="E6"/>
                        <w:spacing w:val="20"/>
                        <w:sz w:val="24"/>
                      </w:rPr>
                      <w:t xml:space="preserve">Board of </w:t>
                    </w:r>
                    <w:r w:rsidR="00A54AB5" w:rsidRPr="00B621CA">
                      <w:rPr>
                        <w:rFonts w:ascii="Britannic Bold" w:hAnsi="Britannic Bold"/>
                        <w:color w:val="723912" w:themeColor="accent5" w:themeTint="E6"/>
                        <w:spacing w:val="20"/>
                        <w:sz w:val="24"/>
                      </w:rPr>
                      <w:t>Directors</w:t>
                    </w:r>
                  </w:p>
                  <w:p w14:paraId="59546C15" w14:textId="77777777" w:rsidR="005A0FC3" w:rsidRPr="005A0FC3" w:rsidRDefault="005A0FC3" w:rsidP="009336A6">
                    <w:pPr>
                      <w:tabs>
                        <w:tab w:val="left" w:pos="-5670"/>
                        <w:tab w:val="left" w:pos="1350"/>
                        <w:tab w:val="left" w:pos="2160"/>
                        <w:tab w:val="left" w:pos="2880"/>
                        <w:tab w:val="left" w:pos="3600"/>
                        <w:tab w:val="left" w:pos="3960"/>
                        <w:tab w:val="left" w:pos="4860"/>
                        <w:tab w:val="left" w:pos="5760"/>
                        <w:tab w:val="left" w:pos="6210"/>
                        <w:tab w:val="left" w:pos="7200"/>
                        <w:tab w:val="left" w:pos="7920"/>
                        <w:tab w:val="left" w:pos="8280"/>
                        <w:tab w:val="left" w:pos="9360"/>
                      </w:tabs>
                      <w:spacing w:line="264" w:lineRule="auto"/>
                      <w:ind w:right="-60"/>
                      <w:rPr>
                        <w:rFonts w:ascii="Britannic Bold" w:hAnsi="Britannic Bold"/>
                        <w:color w:val="723912" w:themeColor="accent5" w:themeTint="E6"/>
                        <w:spacing w:val="20"/>
                        <w:sz w:val="16"/>
                        <w:szCs w:val="16"/>
                      </w:rPr>
                    </w:pPr>
                  </w:p>
                  <w:p w14:paraId="16C3577E" w14:textId="77777777" w:rsidR="005A0FC3" w:rsidRDefault="005A0FC3" w:rsidP="00280AEE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ind w:left="-432" w:right="-60"/>
                      <w:jc w:val="left"/>
                      <w:rPr>
                        <w:rFonts w:ascii="Britannic Bold" w:hAnsi="Britannic Bold"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</w:p>
                  <w:p w14:paraId="5F004BE5" w14:textId="77777777" w:rsidR="00AF32A9" w:rsidRDefault="00AF32A9" w:rsidP="00280AEE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ind w:left="-432" w:right="-60"/>
                      <w:jc w:val="left"/>
                      <w:rPr>
                        <w:rFonts w:ascii="Britannic Bold" w:hAnsi="Britannic Bold"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</w:p>
                  <w:p w14:paraId="296C8934" w14:textId="77777777" w:rsidR="00AF32A9" w:rsidRPr="006F637F" w:rsidRDefault="00AF32A9" w:rsidP="00280AEE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ind w:left="-432" w:right="-60"/>
                      <w:jc w:val="left"/>
                      <w:rPr>
                        <w:rFonts w:asciiTheme="majorHAnsi" w:hAnsiTheme="majorHAnsi"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</w:p>
                  <w:p w14:paraId="1205658C" w14:textId="77777777" w:rsidR="006F637F" w:rsidRDefault="005A0FC3" w:rsidP="00280AEE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ind w:left="-432" w:right="-60"/>
                      <w:jc w:val="left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 xml:space="preserve">Stephen </w:t>
                    </w:r>
                    <w:r w:rsidR="00ED4922"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 xml:space="preserve">J. </w:t>
                    </w: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Mastro</w:t>
                    </w:r>
                    <w:r w:rsidR="00A54AB5"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, CPM</w:t>
                    </w:r>
                  </w:p>
                  <w:p w14:paraId="18CC7274" w14:textId="41F0CAF1" w:rsidR="006F637F" w:rsidRPr="006F637F" w:rsidRDefault="00845543" w:rsidP="00280AEE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ind w:left="-432" w:right="-60"/>
                      <w:jc w:val="left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 xml:space="preserve">Executive </w:t>
                    </w:r>
                    <w:r w:rsid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Director</w:t>
                    </w:r>
                  </w:p>
                  <w:p w14:paraId="5C9FC7AB" w14:textId="0D6B6EF4" w:rsidR="00E66312" w:rsidRDefault="00000000" w:rsidP="00280AEE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1350"/>
                        <w:tab w:val="left" w:pos="2160"/>
                        <w:tab w:val="left" w:pos="2880"/>
                        <w:tab w:val="left" w:pos="3600"/>
                        <w:tab w:val="left" w:pos="3960"/>
                        <w:tab w:val="left" w:pos="4860"/>
                        <w:tab w:val="left" w:pos="5760"/>
                        <w:tab w:val="left" w:pos="6210"/>
                        <w:tab w:val="left" w:pos="7200"/>
                        <w:tab w:val="left" w:pos="7920"/>
                        <w:tab w:val="left" w:pos="8280"/>
                        <w:tab w:val="left" w:pos="9360"/>
                      </w:tabs>
                      <w:ind w:left="-432" w:right="-60"/>
                      <w:jc w:val="left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hyperlink r:id="rId6" w:history="1">
                      <w:r w:rsidR="006F637F" w:rsidRPr="009630DA">
                        <w:rPr>
                          <w:rStyle w:val="Hyperlink"/>
                          <w:rFonts w:asciiTheme="majorHAnsi" w:hAnsiTheme="majorHAnsi"/>
                          <w:b/>
                          <w:i/>
                          <w:spacing w:val="20"/>
                          <w:sz w:val="18"/>
                          <w:szCs w:val="18"/>
                        </w:rPr>
                        <w:t>stevemastro@sbcglobal.net</w:t>
                      </w:r>
                    </w:hyperlink>
                  </w:p>
                  <w:p w14:paraId="78BBE21B" w14:textId="77777777" w:rsidR="005A0FC3" w:rsidRPr="006F637F" w:rsidRDefault="005A0FC3" w:rsidP="00280AEE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ind w:left="-432" w:right="-60"/>
                      <w:jc w:val="left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(707) 758-7600</w:t>
                    </w:r>
                  </w:p>
                  <w:p w14:paraId="5ADE10BB" w14:textId="77777777" w:rsidR="00ED4922" w:rsidRPr="006F637F" w:rsidRDefault="005A0FC3" w:rsidP="00AD2730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ind w:left="-432" w:right="-60"/>
                      <w:jc w:val="left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 xml:space="preserve">North </w:t>
                    </w:r>
                    <w:r w:rsidR="00E228D4"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Carolina</w:t>
                    </w:r>
                  </w:p>
                  <w:p w14:paraId="1434B791" w14:textId="77777777" w:rsidR="00A54AB5" w:rsidRPr="006F637F" w:rsidRDefault="00A54AB5" w:rsidP="00B84D51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ind w:right="-60"/>
                      <w:jc w:val="left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</w:p>
                  <w:p w14:paraId="45730327" w14:textId="77777777" w:rsidR="00F73D1C" w:rsidRPr="006F637F" w:rsidRDefault="00F73D1C" w:rsidP="005A0FC3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1350"/>
                        <w:tab w:val="left" w:pos="2160"/>
                        <w:tab w:val="left" w:pos="2880"/>
                        <w:tab w:val="left" w:pos="3600"/>
                        <w:tab w:val="left" w:pos="3960"/>
                        <w:tab w:val="left" w:pos="4860"/>
                        <w:tab w:val="left" w:pos="5760"/>
                        <w:tab w:val="left" w:pos="6210"/>
                        <w:tab w:val="left" w:pos="7200"/>
                        <w:tab w:val="left" w:pos="7920"/>
                        <w:tab w:val="left" w:pos="8280"/>
                        <w:tab w:val="left" w:pos="9360"/>
                      </w:tabs>
                      <w:ind w:right="-60"/>
                      <w:jc w:val="left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</w:p>
                  <w:p w14:paraId="684CC1F6" w14:textId="77777777" w:rsidR="009336A6" w:rsidRPr="006F637F" w:rsidRDefault="009336A6" w:rsidP="005A0FC3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1350"/>
                        <w:tab w:val="left" w:pos="2160"/>
                        <w:tab w:val="left" w:pos="2880"/>
                        <w:tab w:val="left" w:pos="3600"/>
                        <w:tab w:val="left" w:pos="3960"/>
                        <w:tab w:val="left" w:pos="4860"/>
                        <w:tab w:val="left" w:pos="5760"/>
                        <w:tab w:val="left" w:pos="6210"/>
                        <w:tab w:val="left" w:pos="7200"/>
                        <w:tab w:val="left" w:pos="7920"/>
                        <w:tab w:val="left" w:pos="8280"/>
                        <w:tab w:val="left" w:pos="9360"/>
                      </w:tabs>
                      <w:ind w:right="-60"/>
                      <w:jc w:val="left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</w:p>
                  <w:p w14:paraId="7646D303" w14:textId="74155C7C" w:rsidR="00BF6B51" w:rsidRDefault="001D3642" w:rsidP="001D3642">
                    <w:pPr>
                      <w:tabs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spacing w:line="264" w:lineRule="auto"/>
                      <w:ind w:left="-432" w:right="-60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Deb</w:t>
                    </w:r>
                    <w:r w:rsidR="00D5580D"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 xml:space="preserve">bie </w:t>
                    </w: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J Smith</w:t>
                    </w:r>
                    <w:r w:rsidR="00BF6B51"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, CPM</w:t>
                    </w:r>
                  </w:p>
                  <w:p w14:paraId="7289FCD3" w14:textId="6233039C" w:rsidR="006F637F" w:rsidRPr="006F637F" w:rsidRDefault="006F637F" w:rsidP="001D3642">
                    <w:pPr>
                      <w:tabs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spacing w:line="264" w:lineRule="auto"/>
                      <w:ind w:left="-432" w:right="-60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Treasurer</w:t>
                    </w:r>
                  </w:p>
                  <w:p w14:paraId="756E6AD1" w14:textId="7457E310" w:rsidR="006F637F" w:rsidRPr="006A61D0" w:rsidRDefault="00000000" w:rsidP="005A0FC3">
                    <w:pPr>
                      <w:tabs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spacing w:line="264" w:lineRule="auto"/>
                      <w:ind w:left="-432" w:right="-60"/>
                      <w:rPr>
                        <w:rFonts w:asciiTheme="majorHAnsi" w:hAnsiTheme="majorHAnsi"/>
                        <w:b/>
                        <w:i/>
                        <w:spacing w:val="20"/>
                        <w:sz w:val="18"/>
                        <w:szCs w:val="18"/>
                        <w:u w:val="single"/>
                      </w:rPr>
                    </w:pPr>
                    <w:hyperlink r:id="rId7" w:history="1">
                      <w:r w:rsidR="006F637F" w:rsidRPr="006A61D0">
                        <w:rPr>
                          <w:rStyle w:val="Hyperlink"/>
                          <w:rFonts w:asciiTheme="majorHAnsi" w:hAnsiTheme="majorHAnsi"/>
                          <w:b/>
                          <w:i/>
                          <w:spacing w:val="20"/>
                          <w:sz w:val="18"/>
                          <w:szCs w:val="18"/>
                        </w:rPr>
                        <w:t>atws1731@gmail.com</w:t>
                      </w:r>
                    </w:hyperlink>
                  </w:p>
                  <w:p w14:paraId="0377F519" w14:textId="7BEE0623" w:rsidR="00BF6B51" w:rsidRPr="006A61D0" w:rsidRDefault="001D3642" w:rsidP="005A0FC3">
                    <w:pPr>
                      <w:tabs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spacing w:line="264" w:lineRule="auto"/>
                      <w:ind w:left="-432" w:right="-60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 w:rsidRPr="006A61D0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 xml:space="preserve">(405) </w:t>
                    </w:r>
                    <w:r w:rsidR="00D5580D" w:rsidRPr="006A61D0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229-7005</w:t>
                    </w:r>
                  </w:p>
                  <w:p w14:paraId="2C027E93" w14:textId="77777777" w:rsidR="00BF6B51" w:rsidRPr="006F637F" w:rsidRDefault="001D3642" w:rsidP="005A0FC3">
                    <w:pPr>
                      <w:tabs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spacing w:line="264" w:lineRule="auto"/>
                      <w:ind w:left="-432" w:right="-60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Oklahoma</w:t>
                    </w:r>
                  </w:p>
                  <w:p w14:paraId="76BE939B" w14:textId="77777777" w:rsidR="00BF6B51" w:rsidRPr="006F637F" w:rsidRDefault="00BF6B51" w:rsidP="005A0FC3">
                    <w:pPr>
                      <w:tabs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spacing w:line="264" w:lineRule="auto"/>
                      <w:ind w:left="-432" w:right="-60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</w:p>
                  <w:p w14:paraId="0831A915" w14:textId="77777777" w:rsidR="00BF6B51" w:rsidRPr="006F637F" w:rsidRDefault="00BF6B51" w:rsidP="005A0FC3">
                    <w:pPr>
                      <w:tabs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spacing w:line="264" w:lineRule="auto"/>
                      <w:ind w:left="-432" w:right="-60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</w:p>
                  <w:p w14:paraId="74304332" w14:textId="77777777" w:rsidR="00BF6B51" w:rsidRPr="006F637F" w:rsidRDefault="00BF6B51" w:rsidP="005A0FC3">
                    <w:pPr>
                      <w:tabs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spacing w:line="264" w:lineRule="auto"/>
                      <w:ind w:left="-432" w:right="-60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</w:p>
                  <w:p w14:paraId="7A8EDAAF" w14:textId="77777777" w:rsidR="00E84633" w:rsidRPr="006F637F" w:rsidRDefault="00E84633" w:rsidP="00E84633">
                    <w:pPr>
                      <w:tabs>
                        <w:tab w:val="left" w:pos="-5670"/>
                        <w:tab w:val="left" w:pos="1350"/>
                        <w:tab w:val="left" w:pos="2160"/>
                        <w:tab w:val="left" w:pos="2880"/>
                        <w:tab w:val="left" w:pos="3600"/>
                        <w:tab w:val="left" w:pos="3960"/>
                        <w:tab w:val="left" w:pos="4860"/>
                        <w:tab w:val="left" w:pos="5760"/>
                        <w:tab w:val="left" w:pos="6210"/>
                        <w:tab w:val="left" w:pos="7200"/>
                        <w:tab w:val="left" w:pos="7920"/>
                        <w:tab w:val="left" w:pos="8280"/>
                        <w:tab w:val="left" w:pos="9360"/>
                      </w:tabs>
                      <w:spacing w:line="264" w:lineRule="auto"/>
                      <w:ind w:left="-432" w:right="-60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Loretta Tillery, CPM</w:t>
                    </w:r>
                  </w:p>
                  <w:p w14:paraId="55685FC9" w14:textId="77777777" w:rsidR="00E84633" w:rsidRPr="006F637F" w:rsidRDefault="00E84633" w:rsidP="00E84633">
                    <w:pPr>
                      <w:tabs>
                        <w:tab w:val="left" w:pos="-5670"/>
                        <w:tab w:val="left" w:pos="1350"/>
                        <w:tab w:val="left" w:pos="2160"/>
                        <w:tab w:val="left" w:pos="2880"/>
                        <w:tab w:val="left" w:pos="3600"/>
                        <w:tab w:val="left" w:pos="3960"/>
                        <w:tab w:val="left" w:pos="4860"/>
                        <w:tab w:val="left" w:pos="5760"/>
                        <w:tab w:val="left" w:pos="6210"/>
                        <w:tab w:val="left" w:pos="7200"/>
                        <w:tab w:val="left" w:pos="7920"/>
                        <w:tab w:val="left" w:pos="8280"/>
                        <w:tab w:val="left" w:pos="9360"/>
                      </w:tabs>
                      <w:spacing w:line="264" w:lineRule="auto"/>
                      <w:ind w:left="-432" w:right="-60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Secretary</w:t>
                    </w:r>
                  </w:p>
                  <w:p w14:paraId="202F97BC" w14:textId="6557AD90" w:rsidR="00E84633" w:rsidRDefault="00000000" w:rsidP="00E84633">
                    <w:pPr>
                      <w:tabs>
                        <w:tab w:val="left" w:pos="-5670"/>
                        <w:tab w:val="left" w:pos="1350"/>
                        <w:tab w:val="left" w:pos="2160"/>
                        <w:tab w:val="left" w:pos="2880"/>
                        <w:tab w:val="left" w:pos="3600"/>
                        <w:tab w:val="left" w:pos="3960"/>
                        <w:tab w:val="left" w:pos="4860"/>
                        <w:tab w:val="left" w:pos="5760"/>
                        <w:tab w:val="left" w:pos="6210"/>
                        <w:tab w:val="left" w:pos="7200"/>
                        <w:tab w:val="left" w:pos="7920"/>
                        <w:tab w:val="left" w:pos="8280"/>
                        <w:tab w:val="left" w:pos="9360"/>
                      </w:tabs>
                      <w:spacing w:line="264" w:lineRule="auto"/>
                      <w:ind w:left="-432" w:right="-60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hyperlink r:id="rId8" w:history="1">
                      <w:r w:rsidR="006F637F" w:rsidRPr="009630DA">
                        <w:rPr>
                          <w:rStyle w:val="Hyperlink"/>
                          <w:rFonts w:asciiTheme="majorHAnsi" w:hAnsiTheme="majorHAnsi"/>
                          <w:b/>
                          <w:i/>
                          <w:spacing w:val="20"/>
                          <w:sz w:val="18"/>
                          <w:szCs w:val="18"/>
                        </w:rPr>
                        <w:t>Ltillery99@yahoo.com</w:t>
                      </w:r>
                    </w:hyperlink>
                  </w:p>
                  <w:p w14:paraId="5CDCC87C" w14:textId="77777777" w:rsidR="00E84633" w:rsidRPr="006F637F" w:rsidRDefault="00E84633" w:rsidP="00E84633">
                    <w:pPr>
                      <w:tabs>
                        <w:tab w:val="left" w:pos="-5670"/>
                        <w:tab w:val="left" w:pos="1350"/>
                        <w:tab w:val="left" w:pos="2160"/>
                        <w:tab w:val="left" w:pos="2880"/>
                        <w:tab w:val="left" w:pos="3600"/>
                        <w:tab w:val="left" w:pos="3960"/>
                        <w:tab w:val="left" w:pos="4860"/>
                        <w:tab w:val="left" w:pos="5760"/>
                        <w:tab w:val="left" w:pos="6210"/>
                        <w:tab w:val="left" w:pos="7200"/>
                        <w:tab w:val="left" w:pos="7920"/>
                        <w:tab w:val="left" w:pos="8280"/>
                        <w:tab w:val="left" w:pos="9360"/>
                      </w:tabs>
                      <w:spacing w:line="264" w:lineRule="auto"/>
                      <w:ind w:left="-432" w:right="-60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(301) 437-8438</w:t>
                    </w:r>
                  </w:p>
                  <w:p w14:paraId="1D0417F0" w14:textId="77777777" w:rsidR="00E84633" w:rsidRPr="006F637F" w:rsidRDefault="00E84633" w:rsidP="00E84633">
                    <w:pPr>
                      <w:tabs>
                        <w:tab w:val="left" w:pos="-5670"/>
                        <w:tab w:val="left" w:pos="1350"/>
                        <w:tab w:val="left" w:pos="2160"/>
                        <w:tab w:val="left" w:pos="2880"/>
                        <w:tab w:val="left" w:pos="3600"/>
                        <w:tab w:val="left" w:pos="3960"/>
                        <w:tab w:val="left" w:pos="4860"/>
                        <w:tab w:val="left" w:pos="5760"/>
                        <w:tab w:val="left" w:pos="6210"/>
                        <w:tab w:val="left" w:pos="7200"/>
                        <w:tab w:val="left" w:pos="7920"/>
                        <w:tab w:val="left" w:pos="8280"/>
                        <w:tab w:val="left" w:pos="9360"/>
                      </w:tabs>
                      <w:spacing w:line="264" w:lineRule="auto"/>
                      <w:ind w:left="-432" w:right="-60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National Capital Region</w:t>
                    </w:r>
                  </w:p>
                  <w:p w14:paraId="41171254" w14:textId="77777777" w:rsidR="005A0FC3" w:rsidRPr="006F637F" w:rsidRDefault="005A0FC3" w:rsidP="00AF32A9">
                    <w:pPr>
                      <w:tabs>
                        <w:tab w:val="left" w:pos="-5670"/>
                        <w:tab w:val="left" w:pos="1350"/>
                        <w:tab w:val="left" w:pos="2160"/>
                        <w:tab w:val="left" w:pos="2880"/>
                        <w:tab w:val="left" w:pos="3600"/>
                        <w:tab w:val="left" w:pos="3960"/>
                        <w:tab w:val="left" w:pos="4860"/>
                        <w:tab w:val="left" w:pos="5760"/>
                        <w:tab w:val="left" w:pos="6210"/>
                        <w:tab w:val="left" w:pos="7200"/>
                        <w:tab w:val="left" w:pos="7920"/>
                        <w:tab w:val="left" w:pos="8280"/>
                        <w:tab w:val="left" w:pos="9360"/>
                      </w:tabs>
                      <w:spacing w:line="264" w:lineRule="auto"/>
                      <w:ind w:right="-60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</w:p>
                  <w:p w14:paraId="688C1A30" w14:textId="79ADB9FC" w:rsidR="00A54AB5" w:rsidRPr="006F637F" w:rsidRDefault="00A54AB5" w:rsidP="00280AEE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ind w:left="-432" w:right="-60"/>
                      <w:jc w:val="left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ab/>
                    </w: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ab/>
                    </w: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ab/>
                    </w:r>
                  </w:p>
                  <w:p w14:paraId="61D581D8" w14:textId="5A1E70D5" w:rsidR="00A54AB5" w:rsidRDefault="00D5580D" w:rsidP="00280AEE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ind w:left="-432" w:right="-60"/>
                      <w:jc w:val="left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Dennis Martino</w:t>
                    </w:r>
                    <w:r w:rsidR="00A54AB5"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,</w:t>
                    </w:r>
                    <w:r w:rsidR="00F73D1C"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 xml:space="preserve"> </w:t>
                    </w:r>
                    <w:r w:rsidR="00F73D1C" w:rsidRPr="006A61D0">
                      <w:rPr>
                        <w:rFonts w:asciiTheme="majorHAnsi" w:hAnsiTheme="majorHAnsi"/>
                        <w:b/>
                        <w:i/>
                        <w:color w:val="723912"/>
                        <w:spacing w:val="20"/>
                        <w:sz w:val="18"/>
                        <w:szCs w:val="18"/>
                      </w:rPr>
                      <w:t>CPM</w:t>
                    </w:r>
                  </w:p>
                  <w:p w14:paraId="5CDB8134" w14:textId="1ECEAC1E" w:rsidR="006F637F" w:rsidRPr="006F637F" w:rsidRDefault="006F637F" w:rsidP="00280AEE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ind w:left="-432" w:right="-60"/>
                      <w:jc w:val="left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Board Member</w:t>
                    </w:r>
                  </w:p>
                  <w:p w14:paraId="65B18FF3" w14:textId="539960F5" w:rsidR="0028768A" w:rsidRPr="006A61D0" w:rsidRDefault="00000000" w:rsidP="00280AEE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1350"/>
                        <w:tab w:val="left" w:pos="2160"/>
                        <w:tab w:val="left" w:pos="2880"/>
                        <w:tab w:val="left" w:pos="3600"/>
                        <w:tab w:val="left" w:pos="3960"/>
                        <w:tab w:val="left" w:pos="4860"/>
                        <w:tab w:val="left" w:pos="5760"/>
                        <w:tab w:val="left" w:pos="6210"/>
                        <w:tab w:val="left" w:pos="7200"/>
                        <w:tab w:val="left" w:pos="7920"/>
                        <w:tab w:val="left" w:pos="8280"/>
                        <w:tab w:val="left" w:pos="9360"/>
                      </w:tabs>
                      <w:ind w:left="-432" w:right="-60"/>
                      <w:jc w:val="left"/>
                      <w:rPr>
                        <w:rFonts w:asciiTheme="majorHAnsi" w:hAnsiTheme="majorHAnsi"/>
                        <w:b/>
                        <w:bCs/>
                        <w:i/>
                        <w:iCs/>
                        <w:color w:val="5E5E5E"/>
                        <w:sz w:val="18"/>
                        <w:szCs w:val="18"/>
                        <w:shd w:val="clear" w:color="auto" w:fill="FFFFFF"/>
                      </w:rPr>
                    </w:pPr>
                    <w:hyperlink r:id="rId9" w:history="1">
                      <w:r w:rsidR="006F637F" w:rsidRPr="006A61D0">
                        <w:rPr>
                          <w:rStyle w:val="Hyperlink"/>
                          <w:rFonts w:asciiTheme="majorHAnsi" w:hAnsiTheme="majorHAnsi"/>
                          <w:b/>
                          <w:bCs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  <w:t>dennismartino46@gmail.com</w:t>
                      </w:r>
                    </w:hyperlink>
                  </w:p>
                  <w:p w14:paraId="4A1FA324" w14:textId="4DA6672D" w:rsidR="006F637F" w:rsidRPr="006A61D0" w:rsidRDefault="006F637F" w:rsidP="00280AEE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1350"/>
                        <w:tab w:val="left" w:pos="2160"/>
                        <w:tab w:val="left" w:pos="2880"/>
                        <w:tab w:val="left" w:pos="3600"/>
                        <w:tab w:val="left" w:pos="3960"/>
                        <w:tab w:val="left" w:pos="4860"/>
                        <w:tab w:val="left" w:pos="5760"/>
                        <w:tab w:val="left" w:pos="6210"/>
                        <w:tab w:val="left" w:pos="7200"/>
                        <w:tab w:val="left" w:pos="7920"/>
                        <w:tab w:val="left" w:pos="8280"/>
                        <w:tab w:val="left" w:pos="9360"/>
                      </w:tabs>
                      <w:ind w:left="-432" w:right="-60"/>
                      <w:jc w:val="left"/>
                      <w:rPr>
                        <w:rFonts w:asciiTheme="majorHAnsi" w:hAnsiTheme="majorHAnsi"/>
                        <w:b/>
                        <w:bCs/>
                        <w:i/>
                        <w:color w:val="723912"/>
                        <w:spacing w:val="20"/>
                        <w:sz w:val="18"/>
                        <w:szCs w:val="18"/>
                      </w:rPr>
                    </w:pPr>
                    <w:r w:rsidRPr="006A61D0">
                      <w:rPr>
                        <w:rFonts w:asciiTheme="majorHAnsi" w:hAnsiTheme="majorHAnsi"/>
                        <w:b/>
                        <w:bCs/>
                        <w:i/>
                        <w:iCs/>
                        <w:color w:val="723912"/>
                        <w:sz w:val="18"/>
                        <w:szCs w:val="18"/>
                        <w:shd w:val="clear" w:color="auto" w:fill="FFFFFF"/>
                      </w:rPr>
                      <w:t>(603)</w:t>
                    </w:r>
                    <w:r w:rsidR="00845543">
                      <w:rPr>
                        <w:rFonts w:asciiTheme="majorHAnsi" w:hAnsiTheme="majorHAnsi"/>
                        <w:b/>
                        <w:bCs/>
                        <w:i/>
                        <w:iCs/>
                        <w:color w:val="723912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6A61D0">
                      <w:rPr>
                        <w:rFonts w:asciiTheme="majorHAnsi" w:hAnsiTheme="majorHAnsi"/>
                        <w:b/>
                        <w:bCs/>
                        <w:i/>
                        <w:iCs/>
                        <w:color w:val="723912"/>
                        <w:sz w:val="18"/>
                        <w:szCs w:val="18"/>
                        <w:shd w:val="clear" w:color="auto" w:fill="FFFFFF"/>
                      </w:rPr>
                      <w:t>496-3882</w:t>
                    </w:r>
                  </w:p>
                  <w:p w14:paraId="67EC425A" w14:textId="7DF97BA0" w:rsidR="00A54AB5" w:rsidRPr="006F637F" w:rsidRDefault="00D5580D" w:rsidP="005A0FC3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ind w:left="-432" w:right="-60"/>
                      <w:jc w:val="left"/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</w:pPr>
                    <w:r w:rsidRPr="006F637F">
                      <w:rPr>
                        <w:rFonts w:asciiTheme="majorHAnsi" w:hAnsiTheme="majorHAnsi"/>
                        <w:b/>
                        <w:i/>
                        <w:color w:val="723912" w:themeColor="accent5" w:themeTint="E6"/>
                        <w:spacing w:val="20"/>
                        <w:sz w:val="18"/>
                        <w:szCs w:val="18"/>
                      </w:rPr>
                      <w:t>New Hampshire</w:t>
                    </w:r>
                  </w:p>
                  <w:p w14:paraId="6DBA782B" w14:textId="77777777" w:rsidR="00A54AB5" w:rsidRPr="00B621CA" w:rsidRDefault="00A54AB5" w:rsidP="00280AEE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-270"/>
                        <w:tab w:val="left" w:pos="1440"/>
                        <w:tab w:val="left" w:pos="2880"/>
                        <w:tab w:val="left" w:pos="3600"/>
                        <w:tab w:val="left" w:pos="4410"/>
                        <w:tab w:val="left" w:pos="4860"/>
                        <w:tab w:val="left" w:pos="5760"/>
                        <w:tab w:val="left" w:pos="6660"/>
                        <w:tab w:val="left" w:pos="7200"/>
                        <w:tab w:val="left" w:pos="7920"/>
                        <w:tab w:val="left" w:pos="8730"/>
                        <w:tab w:val="left" w:pos="9360"/>
                      </w:tabs>
                      <w:ind w:left="-432" w:right="-60"/>
                      <w:jc w:val="left"/>
                      <w:rPr>
                        <w:rFonts w:ascii="Britannic Bold" w:hAnsi="Britannic Bold"/>
                        <w:color w:val="723912" w:themeColor="accent5" w:themeTint="E6"/>
                        <w:spacing w:val="20"/>
                        <w:szCs w:val="16"/>
                      </w:rPr>
                    </w:pPr>
                  </w:p>
                  <w:p w14:paraId="25A10508" w14:textId="77777777" w:rsidR="00A54AB5" w:rsidRPr="00B621CA" w:rsidRDefault="00A54AB5" w:rsidP="00280AEE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-5670"/>
                        <w:tab w:val="left" w:pos="1350"/>
                        <w:tab w:val="left" w:pos="2160"/>
                        <w:tab w:val="left" w:pos="2880"/>
                        <w:tab w:val="left" w:pos="3600"/>
                        <w:tab w:val="left" w:pos="3960"/>
                        <w:tab w:val="left" w:pos="4860"/>
                        <w:tab w:val="left" w:pos="5760"/>
                        <w:tab w:val="left" w:pos="6210"/>
                        <w:tab w:val="left" w:pos="7200"/>
                        <w:tab w:val="left" w:pos="7920"/>
                        <w:tab w:val="left" w:pos="8280"/>
                        <w:tab w:val="left" w:pos="9360"/>
                      </w:tabs>
                      <w:ind w:left="-432" w:right="-60"/>
                      <w:jc w:val="left"/>
                      <w:rPr>
                        <w:rFonts w:ascii="Britannic Bold" w:hAnsi="Britannic Bold"/>
                        <w:color w:val="723912" w:themeColor="accent5" w:themeTint="E6"/>
                        <w:spacing w:val="20"/>
                        <w:szCs w:val="16"/>
                      </w:rPr>
                    </w:pPr>
                  </w:p>
                  <w:p w14:paraId="2D4ABDAD" w14:textId="77777777" w:rsidR="00A54AB5" w:rsidRPr="0032627E" w:rsidRDefault="00A54AB5" w:rsidP="00280AEE">
                    <w:pPr>
                      <w:tabs>
                        <w:tab w:val="left" w:pos="-5670"/>
                      </w:tabs>
                      <w:ind w:left="-432" w:right="-60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308F6"/>
    <w:multiLevelType w:val="hybridMultilevel"/>
    <w:tmpl w:val="D924C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132"/>
    <w:multiLevelType w:val="hybridMultilevel"/>
    <w:tmpl w:val="515CB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E88"/>
    <w:multiLevelType w:val="hybridMultilevel"/>
    <w:tmpl w:val="0708FC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11A7"/>
    <w:multiLevelType w:val="hybridMultilevel"/>
    <w:tmpl w:val="C55AAB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416ED"/>
    <w:multiLevelType w:val="hybridMultilevel"/>
    <w:tmpl w:val="69BCC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C64EC"/>
    <w:multiLevelType w:val="hybridMultilevel"/>
    <w:tmpl w:val="EC425D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1556B"/>
    <w:multiLevelType w:val="hybridMultilevel"/>
    <w:tmpl w:val="67A0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12FE2"/>
    <w:multiLevelType w:val="hybridMultilevel"/>
    <w:tmpl w:val="7878F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6115699">
    <w:abstractNumId w:val="0"/>
  </w:num>
  <w:num w:numId="2" w16cid:durableId="25327157">
    <w:abstractNumId w:val="7"/>
  </w:num>
  <w:num w:numId="3" w16cid:durableId="1096754425">
    <w:abstractNumId w:val="5"/>
  </w:num>
  <w:num w:numId="4" w16cid:durableId="2135171017">
    <w:abstractNumId w:val="6"/>
  </w:num>
  <w:num w:numId="5" w16cid:durableId="1213999647">
    <w:abstractNumId w:val="1"/>
  </w:num>
  <w:num w:numId="6" w16cid:durableId="15273070">
    <w:abstractNumId w:val="4"/>
  </w:num>
  <w:num w:numId="7" w16cid:durableId="1445344960">
    <w:abstractNumId w:val="2"/>
  </w:num>
  <w:num w:numId="8" w16cid:durableId="1204829765">
    <w:abstractNumId w:val="8"/>
  </w:num>
  <w:num w:numId="9" w16cid:durableId="144977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F73D1C"/>
    <w:rsid w:val="00005265"/>
    <w:rsid w:val="000178EE"/>
    <w:rsid w:val="00023ECD"/>
    <w:rsid w:val="00025212"/>
    <w:rsid w:val="00066BE1"/>
    <w:rsid w:val="00087C12"/>
    <w:rsid w:val="00094D6D"/>
    <w:rsid w:val="000A41EE"/>
    <w:rsid w:val="000B304B"/>
    <w:rsid w:val="000F6D8D"/>
    <w:rsid w:val="00181664"/>
    <w:rsid w:val="00195438"/>
    <w:rsid w:val="001A7D1F"/>
    <w:rsid w:val="001C0E7E"/>
    <w:rsid w:val="001D3642"/>
    <w:rsid w:val="001E3CE6"/>
    <w:rsid w:val="001F7B8A"/>
    <w:rsid w:val="0021201A"/>
    <w:rsid w:val="00215269"/>
    <w:rsid w:val="002217DD"/>
    <w:rsid w:val="0024598F"/>
    <w:rsid w:val="002665D4"/>
    <w:rsid w:val="00273362"/>
    <w:rsid w:val="00280AEE"/>
    <w:rsid w:val="0028768A"/>
    <w:rsid w:val="002C0C0C"/>
    <w:rsid w:val="002C7255"/>
    <w:rsid w:val="002D2343"/>
    <w:rsid w:val="0032627E"/>
    <w:rsid w:val="0036504D"/>
    <w:rsid w:val="00367310"/>
    <w:rsid w:val="00373310"/>
    <w:rsid w:val="00374188"/>
    <w:rsid w:val="0038120D"/>
    <w:rsid w:val="00396742"/>
    <w:rsid w:val="003A15A7"/>
    <w:rsid w:val="003C3424"/>
    <w:rsid w:val="003E58DB"/>
    <w:rsid w:val="00412451"/>
    <w:rsid w:val="00461414"/>
    <w:rsid w:val="004A70E1"/>
    <w:rsid w:val="004B2A34"/>
    <w:rsid w:val="004E04E6"/>
    <w:rsid w:val="0052161E"/>
    <w:rsid w:val="00522102"/>
    <w:rsid w:val="00547ED7"/>
    <w:rsid w:val="005514DC"/>
    <w:rsid w:val="0058035A"/>
    <w:rsid w:val="00581447"/>
    <w:rsid w:val="005A0FC3"/>
    <w:rsid w:val="005C42C8"/>
    <w:rsid w:val="005D353C"/>
    <w:rsid w:val="005F0C59"/>
    <w:rsid w:val="005F515A"/>
    <w:rsid w:val="00610A38"/>
    <w:rsid w:val="00623A42"/>
    <w:rsid w:val="0063070A"/>
    <w:rsid w:val="0064681E"/>
    <w:rsid w:val="00651A60"/>
    <w:rsid w:val="00656CF5"/>
    <w:rsid w:val="006A61D0"/>
    <w:rsid w:val="006D76D2"/>
    <w:rsid w:val="006E7828"/>
    <w:rsid w:val="006F1B36"/>
    <w:rsid w:val="006F637F"/>
    <w:rsid w:val="00703641"/>
    <w:rsid w:val="00726141"/>
    <w:rsid w:val="00727D34"/>
    <w:rsid w:val="00761C43"/>
    <w:rsid w:val="007704B5"/>
    <w:rsid w:val="00772118"/>
    <w:rsid w:val="00802849"/>
    <w:rsid w:val="0082154B"/>
    <w:rsid w:val="008306E6"/>
    <w:rsid w:val="00845543"/>
    <w:rsid w:val="008516F2"/>
    <w:rsid w:val="00867FEA"/>
    <w:rsid w:val="00882518"/>
    <w:rsid w:val="008A16E2"/>
    <w:rsid w:val="008A419A"/>
    <w:rsid w:val="008B126C"/>
    <w:rsid w:val="008C3A0D"/>
    <w:rsid w:val="008C6A62"/>
    <w:rsid w:val="008D37B4"/>
    <w:rsid w:val="008E09BE"/>
    <w:rsid w:val="00926297"/>
    <w:rsid w:val="009336A6"/>
    <w:rsid w:val="00937493"/>
    <w:rsid w:val="00937CB4"/>
    <w:rsid w:val="0094339A"/>
    <w:rsid w:val="00951B7B"/>
    <w:rsid w:val="009B0852"/>
    <w:rsid w:val="009B5608"/>
    <w:rsid w:val="009C1D86"/>
    <w:rsid w:val="009D0882"/>
    <w:rsid w:val="009E011F"/>
    <w:rsid w:val="009F4E13"/>
    <w:rsid w:val="00A54AB5"/>
    <w:rsid w:val="00A54E3E"/>
    <w:rsid w:val="00A8438C"/>
    <w:rsid w:val="00A97944"/>
    <w:rsid w:val="00AA47BC"/>
    <w:rsid w:val="00AA51B2"/>
    <w:rsid w:val="00AA7E93"/>
    <w:rsid w:val="00AC1911"/>
    <w:rsid w:val="00AD2730"/>
    <w:rsid w:val="00AE4F62"/>
    <w:rsid w:val="00AF02E4"/>
    <w:rsid w:val="00AF32A9"/>
    <w:rsid w:val="00B621CA"/>
    <w:rsid w:val="00B66FE4"/>
    <w:rsid w:val="00B73748"/>
    <w:rsid w:val="00B80615"/>
    <w:rsid w:val="00B84D51"/>
    <w:rsid w:val="00B8500B"/>
    <w:rsid w:val="00B92A7E"/>
    <w:rsid w:val="00B96510"/>
    <w:rsid w:val="00BA4919"/>
    <w:rsid w:val="00BA5828"/>
    <w:rsid w:val="00BC34A1"/>
    <w:rsid w:val="00BD3025"/>
    <w:rsid w:val="00BF6B51"/>
    <w:rsid w:val="00C2100F"/>
    <w:rsid w:val="00C4127F"/>
    <w:rsid w:val="00C469AD"/>
    <w:rsid w:val="00C55ADF"/>
    <w:rsid w:val="00C63D61"/>
    <w:rsid w:val="00C728C0"/>
    <w:rsid w:val="00C9739B"/>
    <w:rsid w:val="00CA6504"/>
    <w:rsid w:val="00CA73BC"/>
    <w:rsid w:val="00CC4E64"/>
    <w:rsid w:val="00CD1368"/>
    <w:rsid w:val="00CD2E97"/>
    <w:rsid w:val="00D05293"/>
    <w:rsid w:val="00D1170B"/>
    <w:rsid w:val="00D216F2"/>
    <w:rsid w:val="00D366C7"/>
    <w:rsid w:val="00D5580D"/>
    <w:rsid w:val="00D87833"/>
    <w:rsid w:val="00DC11F8"/>
    <w:rsid w:val="00E00818"/>
    <w:rsid w:val="00E03073"/>
    <w:rsid w:val="00E15B60"/>
    <w:rsid w:val="00E228D4"/>
    <w:rsid w:val="00E24AC1"/>
    <w:rsid w:val="00E352C7"/>
    <w:rsid w:val="00E50ADA"/>
    <w:rsid w:val="00E62DB9"/>
    <w:rsid w:val="00E66312"/>
    <w:rsid w:val="00E84633"/>
    <w:rsid w:val="00ED4922"/>
    <w:rsid w:val="00ED4F1A"/>
    <w:rsid w:val="00F3144F"/>
    <w:rsid w:val="00F35CF8"/>
    <w:rsid w:val="00F36901"/>
    <w:rsid w:val="00F47077"/>
    <w:rsid w:val="00F64F69"/>
    <w:rsid w:val="00F73D1C"/>
    <w:rsid w:val="00F8107B"/>
    <w:rsid w:val="00F81F82"/>
    <w:rsid w:val="00F91172"/>
    <w:rsid w:val="00FB0A9C"/>
    <w:rsid w:val="00FC4E13"/>
    <w:rsid w:val="00FC4E15"/>
    <w:rsid w:val="00FD3C84"/>
    <w:rsid w:val="00FE3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1EB4"/>
  <w15:docId w15:val="{820B8F79-9ABB-4C8E-BFAA-A7094C7E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ED3254"/>
    <w:pPr>
      <w:spacing w:after="40"/>
      <w:jc w:val="center"/>
    </w:pPr>
    <w:rPr>
      <w:color w:val="FE690D" w:themeColor="text2"/>
    </w:rPr>
  </w:style>
  <w:style w:type="paragraph" w:styleId="Header">
    <w:name w:val="header"/>
    <w:basedOn w:val="Normal"/>
    <w:link w:val="HeaderChar"/>
    <w:uiPriority w:val="99"/>
    <w:rsid w:val="00ED325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"/>
    <w:qFormat/>
    <w:rsid w:val="0013132D"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BodyText">
    <w:name w:val="Body Text"/>
    <w:basedOn w:val="Normal"/>
    <w:link w:val="BodyTextChar"/>
    <w:rsid w:val="00ED3254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rsid w:val="00ED3254"/>
    <w:rPr>
      <w:color w:val="595959" w:themeColor="text1" w:themeTint="A6"/>
      <w:sz w:val="22"/>
    </w:rPr>
  </w:style>
  <w:style w:type="paragraph" w:styleId="BodyText2">
    <w:name w:val="Body Text 2"/>
    <w:basedOn w:val="Normal"/>
    <w:link w:val="BodyText2Char"/>
    <w:rsid w:val="00ED3254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BodyText2Char">
    <w:name w:val="Body Text 2 Char"/>
    <w:basedOn w:val="DefaultParagraphFont"/>
    <w:link w:val="BodyText2"/>
    <w:rsid w:val="00ED3254"/>
    <w:rPr>
      <w:color w:val="595959" w:themeColor="text1" w:themeTint="A6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D3254"/>
    <w:rPr>
      <w:color w:val="FE690D" w:themeColor="text2"/>
    </w:rPr>
  </w:style>
  <w:style w:type="paragraph" w:styleId="Footer">
    <w:name w:val="footer"/>
    <w:basedOn w:val="Normal"/>
    <w:link w:val="FooterChar"/>
    <w:rsid w:val="00ED3254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rsid w:val="00ED3254"/>
    <w:rPr>
      <w:color w:val="595959" w:themeColor="text1" w:themeTint="A6"/>
      <w:sz w:val="16"/>
    </w:rPr>
  </w:style>
  <w:style w:type="table" w:styleId="LightGrid-Accent6">
    <w:name w:val="Light Grid Accent 6"/>
    <w:basedOn w:val="TableNormal"/>
    <w:rsid w:val="00ED3254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styleId="ListParagraph">
    <w:name w:val="List Paragraph"/>
    <w:basedOn w:val="Normal"/>
    <w:rsid w:val="00703641"/>
    <w:pPr>
      <w:ind w:left="720"/>
      <w:contextualSpacing/>
    </w:pPr>
  </w:style>
  <w:style w:type="character" w:styleId="Hyperlink">
    <w:name w:val="Hyperlink"/>
    <w:basedOn w:val="DefaultParagraphFont"/>
    <w:rsid w:val="00E66312"/>
    <w:rPr>
      <w:color w:val="3B235D" w:themeColor="hyperlink"/>
      <w:u w:val="single"/>
    </w:rPr>
  </w:style>
  <w:style w:type="character" w:styleId="FollowedHyperlink">
    <w:name w:val="FollowedHyperlink"/>
    <w:basedOn w:val="DefaultParagraphFont"/>
    <w:rsid w:val="00E66312"/>
    <w:rPr>
      <w:color w:val="79A430" w:themeColor="followedHyperlink"/>
      <w:u w:val="single"/>
    </w:rPr>
  </w:style>
  <w:style w:type="paragraph" w:styleId="BalloonText">
    <w:name w:val="Balloon Text"/>
    <w:basedOn w:val="Normal"/>
    <w:link w:val="BalloonTextChar"/>
    <w:rsid w:val="00B9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51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F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Ltillery99@yahoo.com" TargetMode="External"/><Relationship Id="rId3" Type="http://schemas.openxmlformats.org/officeDocument/2006/relationships/hyperlink" Target="mailto:atws1731@gmail.com" TargetMode="External"/><Relationship Id="rId7" Type="http://schemas.openxmlformats.org/officeDocument/2006/relationships/hyperlink" Target="mailto:atws1731@gmail.com" TargetMode="External"/><Relationship Id="rId2" Type="http://schemas.openxmlformats.org/officeDocument/2006/relationships/hyperlink" Target="mailto:stevemastro@sbcglobal.net" TargetMode="External"/><Relationship Id="rId1" Type="http://schemas.openxmlformats.org/officeDocument/2006/relationships/image" Target="media/image2.tiff"/><Relationship Id="rId6" Type="http://schemas.openxmlformats.org/officeDocument/2006/relationships/hyperlink" Target="mailto:stevemastro@sbcglobal.net" TargetMode="External"/><Relationship Id="rId5" Type="http://schemas.openxmlformats.org/officeDocument/2006/relationships/hyperlink" Target="mailto:dennismartino46@gmail.com" TargetMode="External"/><Relationship Id="rId4" Type="http://schemas.openxmlformats.org/officeDocument/2006/relationships/hyperlink" Target="mailto:Ltillery99@yahoo.com" TargetMode="External"/><Relationship Id="rId9" Type="http://schemas.openxmlformats.org/officeDocument/2006/relationships/hyperlink" Target="mailto:dennismartino4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ramer\Local%20Settings\Temporary%20Internet%20Files\Content.Outlook\DQWZ2H6U\CPMEF%20Letterhead%206%20(2).dotx" TargetMode="External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Georgia"/>
        <a:ea typeface=""/>
        <a:cs typeface=""/>
        <a:font script="Jpan" typeface="ＭＳ Ｐ明朝"/>
      </a:majorFont>
      <a:minorFont>
        <a:latin typeface="Georgi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1A5A57-4DEA-424D-868D-B0ABD9E4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CPMEF Letterhead 6 (2)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Kramer</dc:creator>
  <cp:lastModifiedBy>Patty Morgan</cp:lastModifiedBy>
  <cp:revision>2</cp:revision>
  <cp:lastPrinted>2016-01-17T00:07:00Z</cp:lastPrinted>
  <dcterms:created xsi:type="dcterms:W3CDTF">2022-10-03T17:40:00Z</dcterms:created>
  <dcterms:modified xsi:type="dcterms:W3CDTF">2022-10-03T17:40:00Z</dcterms:modified>
</cp:coreProperties>
</file>