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Pr="002043A7" w:rsidRDefault="00A74EF6">
      <w:pPr>
        <w:pStyle w:val="Heading1"/>
        <w:spacing w:before="120"/>
        <w:rPr>
          <w:sz w:val="36"/>
          <w:szCs w:val="36"/>
        </w:rPr>
      </w:pPr>
      <w:r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BD10F6A" wp14:editId="4E494C1E">
                <wp:simplePos x="0" y="0"/>
                <wp:positionH relativeFrom="margin">
                  <wp:posOffset>4498340</wp:posOffset>
                </wp:positionH>
                <wp:positionV relativeFrom="margin">
                  <wp:posOffset>30480</wp:posOffset>
                </wp:positionV>
                <wp:extent cx="2153920" cy="75692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756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A7" w:rsidRPr="002043A7" w:rsidRDefault="0013360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F</w:t>
                            </w:r>
                            <w:r w:rsidR="002043A7" w:rsidRPr="002043A7"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rom the Chair</w:t>
                            </w:r>
                          </w:p>
                          <w:p w:rsidR="00D41868" w:rsidRDefault="008C4D73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41868" w:rsidRPr="0071477B" w:rsidRDefault="00D41868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0F6A" id="Rectangle 2" o:spid="_x0000_s1026" style="position:absolute;margin-left:354.2pt;margin-top:2.4pt;width:169.6pt;height:596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2043A7" w:rsidRPr="002043A7" w:rsidRDefault="0013360A">
                      <w:pPr>
                        <w:spacing w:after="100"/>
                        <w:jc w:val="center"/>
                        <w:rPr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6076B4" w:themeColor="accent1"/>
                          <w:sz w:val="36"/>
                          <w:szCs w:val="36"/>
                        </w:rPr>
                        <w:t>F</w:t>
                      </w:r>
                      <w:r w:rsidR="002043A7" w:rsidRPr="002043A7">
                        <w:rPr>
                          <w:color w:val="6076B4" w:themeColor="accent1"/>
                          <w:sz w:val="36"/>
                          <w:szCs w:val="36"/>
                        </w:rPr>
                        <w:t>rom the Chair</w:t>
                      </w:r>
                    </w:p>
                    <w:p w:rsidR="00D41868" w:rsidRDefault="008C4D73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41868" w:rsidRPr="0071477B" w:rsidRDefault="00D41868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107D5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42FF" wp14:editId="13711F89">
                <wp:simplePos x="0" y="0"/>
                <wp:positionH relativeFrom="margin">
                  <wp:posOffset>-164465</wp:posOffset>
                </wp:positionH>
                <wp:positionV relativeFrom="topMargin">
                  <wp:posOffset>656590</wp:posOffset>
                </wp:positionV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68" w:rsidRPr="00830A4C" w:rsidRDefault="008C4D73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F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 Year in the S</w:t>
                                </w:r>
                                <w:r w:rsidR="00830A4C" w:rsidRPr="00830A4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tory of NCPMC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7"/>
                              <w:gridCol w:w="3416"/>
                              <w:gridCol w:w="3417"/>
                            </w:tblGrid>
                            <w:tr w:rsidR="00D41868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41868" w:rsidRDefault="008C4D73" w:rsidP="002107D5">
                                  <w:pPr>
                                    <w:spacing w:after="160" w:line="264" w:lineRule="auto"/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107D5">
                                        <w:rPr>
                                          <w:sz w:val="24"/>
                                          <w:szCs w:val="24"/>
                                        </w:rPr>
                                        <w:t>Terri Callahan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Chair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41868" w:rsidRDefault="002107D5" w:rsidP="00830A4C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2008/2009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D41868" w:rsidRPr="00830A4C" w:rsidRDefault="00BA163F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Jack Lemon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Administrator</w:t>
                                      </w:r>
                                    </w:p>
                                  </w:sdtContent>
                                </w:sdt>
                                <w:p w:rsidR="00D41868" w:rsidRDefault="00D418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41868" w:rsidRDefault="00D4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4E2242FF" id="Rectangle 1" o:spid="_x0000_s1027" style="position:absolute;margin-left:-12.95pt;margin-top:51.7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D41868" w:rsidRPr="00830A4C" w:rsidRDefault="008C4D73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65EF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 Year in the S</w:t>
                          </w:r>
                          <w:r w:rsidR="00830A4C" w:rsidRPr="00830A4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tory of NCPMC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17"/>
                        <w:gridCol w:w="3416"/>
                        <w:gridCol w:w="3417"/>
                      </w:tblGrid>
                      <w:tr w:rsidR="00D41868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41868" w:rsidRDefault="008C4D73" w:rsidP="002107D5">
                            <w:pPr>
                              <w:spacing w:after="160" w:line="264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107D5">
                                  <w:rPr>
                                    <w:sz w:val="24"/>
                                    <w:szCs w:val="24"/>
                                  </w:rPr>
                                  <w:t>Terri Callahan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Chair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1868" w:rsidRDefault="002107D5" w:rsidP="00830A4C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2008/2009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D41868" w:rsidRPr="00830A4C" w:rsidRDefault="00BA163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Jack Lemon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Administrator</w:t>
                                </w:r>
                              </w:p>
                            </w:sdtContent>
                          </w:sdt>
                          <w:p w:rsidR="00D41868" w:rsidRDefault="00D418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41868" w:rsidRDefault="00D4186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56000B">
        <w:rPr>
          <w:noProof/>
        </w:rPr>
        <w:drawing>
          <wp:anchor distT="0" distB="0" distL="114300" distR="114300" simplePos="0" relativeHeight="251670528" behindDoc="0" locked="0" layoutInCell="1" allowOverlap="1" wp14:anchorId="75D377A6" wp14:editId="4CA213F0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2043A7" w:rsidRDefault="00BA163F">
      <w:pPr>
        <w:pStyle w:val="Subtitle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696595</wp:posOffset>
                </wp:positionV>
                <wp:extent cx="1657350" cy="5905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73" w:rsidRDefault="002107D5" w:rsidP="002107D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The most striking reflection to me was that this was a year of great financial issues because of the great recession, but al</w:t>
                            </w:r>
                            <w:r>
                              <w:rPr>
                                <w:color w:val="1F497D"/>
                              </w:rPr>
                              <w:t xml:space="preserve">so a year of growth for the </w:t>
                            </w:r>
                            <w:r>
                              <w:rPr>
                                <w:color w:val="1F497D"/>
                              </w:rPr>
                              <w:t xml:space="preserve">Consortium.  There was grave concern of the sustainability for CPM programs. CPM budgets were being cut and programs were in jeopardy. </w:t>
                            </w:r>
                          </w:p>
                          <w:p w:rsidR="00BA163F" w:rsidRPr="002107D5" w:rsidRDefault="002107D5" w:rsidP="002107D5">
                            <w:pPr>
                              <w:rPr>
                                <w:color w:val="1F497D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1F497D"/>
                              </w:rPr>
                              <w:t>However, this was also a year of growth in the CPM Consortium.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78.2pt;margin-top:54.85pt;width:130.5pt;height:4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" fillcolor="white [3201]" strokeweight=".5pt">
                <v:textbox>
                  <w:txbxContent>
                    <w:p w:rsidR="008C4D73" w:rsidRDefault="002107D5" w:rsidP="002107D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The most striking reflection to me was that this was a year of great financial issues because of the great recession, but al</w:t>
                      </w:r>
                      <w:r>
                        <w:rPr>
                          <w:color w:val="1F497D"/>
                        </w:rPr>
                        <w:t xml:space="preserve">so a year of growth for the </w:t>
                      </w:r>
                      <w:r>
                        <w:rPr>
                          <w:color w:val="1F497D"/>
                        </w:rPr>
                        <w:t xml:space="preserve">Consortium.  There was grave concern of the sustainability for CPM programs. CPM budgets were being cut and programs were in jeopardy. </w:t>
                      </w:r>
                    </w:p>
                    <w:p w:rsidR="00BA163F" w:rsidRPr="002107D5" w:rsidRDefault="002107D5" w:rsidP="002107D5">
                      <w:pPr>
                        <w:rPr>
                          <w:color w:val="1F497D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1F497D"/>
                        </w:rPr>
                        <w:t>However, this was also a year of growth in the CPM Consortium.</w:t>
                      </w:r>
                    </w:p>
                  </w:txbxContent>
                </v:textbox>
              </v:shape>
            </w:pict>
          </mc:Fallback>
        </mc:AlternateContent>
      </w:r>
      <w:r w:rsidR="002107D5">
        <w:rPr>
          <w:sz w:val="32"/>
          <w:szCs w:val="32"/>
        </w:rPr>
        <w:t>Key Initiatives in 2008/2009</w:t>
      </w:r>
    </w:p>
    <w:p w:rsidR="00D41868" w:rsidRDefault="00D41868">
      <w:pPr>
        <w:pStyle w:val="Subtitle"/>
        <w:sectPr w:rsidR="00D4186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C1179C" w:rsidRDefault="00C1179C" w:rsidP="00C1179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  <w:sz w:val="20"/>
          <w:szCs w:val="20"/>
        </w:rPr>
      </w:pPr>
    </w:p>
    <w:p w:rsidR="00C1179C" w:rsidRDefault="00C1179C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  <w:r w:rsidRPr="0013360A">
        <w:rPr>
          <w:rFonts w:eastAsia="Times New Roman"/>
          <w:b/>
          <w:i/>
          <w:color w:val="000000"/>
        </w:rPr>
        <w:t>General Board Business</w:t>
      </w:r>
    </w:p>
    <w:p w:rsidR="002107D5" w:rsidRDefault="002107D5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782AD6" w:rsidRDefault="00782AD6" w:rsidP="00782A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>
        <w:rPr>
          <w:rFonts w:eastAsia="Times New Roman"/>
          <w:b/>
          <w:sz w:val="20"/>
          <w:szCs w:val="20"/>
        </w:rPr>
        <w:t xml:space="preserve"> Associate Status</w:t>
      </w:r>
    </w:p>
    <w:p w:rsidR="00782AD6" w:rsidRDefault="00782AD6" w:rsidP="00782AD6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Colorado (University of Colorado, Denver), Indiana (Ball State University), Pennsylvania (Millersville U</w:t>
      </w:r>
      <w:r w:rsidR="005D53C8">
        <w:rPr>
          <w:rFonts w:eastAsia="Times New Roman"/>
          <w:sz w:val="20"/>
          <w:szCs w:val="20"/>
        </w:rPr>
        <w:t xml:space="preserve">niversity), </w:t>
      </w:r>
      <w:r>
        <w:rPr>
          <w:rFonts w:eastAsia="Times New Roman"/>
          <w:sz w:val="20"/>
          <w:szCs w:val="20"/>
        </w:rPr>
        <w:t>Massachusetts (Bridgewater State College)</w:t>
      </w:r>
      <w:r w:rsidR="005D53C8">
        <w:rPr>
          <w:rFonts w:eastAsia="Times New Roman"/>
          <w:sz w:val="20"/>
          <w:szCs w:val="20"/>
        </w:rPr>
        <w:t>, and New Mexico (NM State University)</w:t>
      </w:r>
    </w:p>
    <w:p w:rsidR="001B1EDF" w:rsidRDefault="001B1EDF" w:rsidP="00782AD6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b/>
          <w:sz w:val="20"/>
          <w:szCs w:val="20"/>
        </w:rPr>
      </w:pPr>
    </w:p>
    <w:p w:rsidR="002107D5" w:rsidRDefault="002107D5" w:rsidP="002107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2107D5">
        <w:rPr>
          <w:rFonts w:eastAsia="Times New Roman"/>
          <w:sz w:val="20"/>
          <w:szCs w:val="20"/>
        </w:rPr>
        <w:t>Approved</w:t>
      </w:r>
      <w:r w:rsidR="00782AD6">
        <w:rPr>
          <w:rFonts w:eastAsia="Times New Roman"/>
          <w:b/>
          <w:sz w:val="20"/>
          <w:szCs w:val="20"/>
        </w:rPr>
        <w:t xml:space="preserve"> Active</w:t>
      </w:r>
      <w:r>
        <w:rPr>
          <w:rFonts w:eastAsia="Times New Roman"/>
          <w:b/>
          <w:sz w:val="20"/>
          <w:szCs w:val="20"/>
        </w:rPr>
        <w:t xml:space="preserve"> Status</w:t>
      </w:r>
    </w:p>
    <w:p w:rsidR="002107D5" w:rsidRDefault="002107D5" w:rsidP="002107D5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 New York (John Jay College of Crimin</w:t>
      </w:r>
      <w:r w:rsidR="001B1EDF">
        <w:rPr>
          <w:rFonts w:eastAsia="Times New Roman"/>
          <w:sz w:val="20"/>
          <w:szCs w:val="20"/>
        </w:rPr>
        <w:t>al Justice)</w:t>
      </w:r>
    </w:p>
    <w:p w:rsidR="001B1EDF" w:rsidRDefault="001B1EDF" w:rsidP="001B1EDF">
      <w:p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  <w:lang w:eastAsia="en-US"/>
        </w:rPr>
      </w:pPr>
    </w:p>
    <w:p w:rsidR="001B1EDF" w:rsidRPr="001B1EDF" w:rsidRDefault="002107D5" w:rsidP="001B1E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 xml:space="preserve">Initial Accreditation </w:t>
      </w:r>
      <w:r w:rsidRPr="001B1EDF">
        <w:rPr>
          <w:rFonts w:eastAsia="Times New Roman"/>
          <w:color w:val="000000"/>
          <w:sz w:val="20"/>
          <w:szCs w:val="20"/>
        </w:rPr>
        <w:t xml:space="preserve">for </w:t>
      </w:r>
    </w:p>
    <w:p w:rsidR="001B1EDF" w:rsidRPr="001B1EDF" w:rsidRDefault="001B1EDF" w:rsidP="001B1EDF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color w:val="000000"/>
        </w:rPr>
      </w:pPr>
    </w:p>
    <w:p w:rsidR="00985CC1" w:rsidRPr="00985CC1" w:rsidRDefault="002107D5" w:rsidP="00985C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</w:rPr>
      </w:pPr>
      <w:r w:rsidRPr="001B1EDF">
        <w:rPr>
          <w:rFonts w:eastAsia="Times New Roman"/>
          <w:color w:val="000000"/>
          <w:sz w:val="20"/>
          <w:szCs w:val="20"/>
        </w:rPr>
        <w:t xml:space="preserve">Approved </w:t>
      </w:r>
      <w:r w:rsidRPr="001B1EDF">
        <w:rPr>
          <w:rFonts w:eastAsia="Times New Roman"/>
          <w:b/>
          <w:color w:val="000000"/>
          <w:sz w:val="20"/>
          <w:szCs w:val="20"/>
        </w:rPr>
        <w:t>Continuing Accreditation</w:t>
      </w:r>
      <w:r w:rsidRPr="001B1EDF">
        <w:rPr>
          <w:rFonts w:eastAsia="Times New Roman"/>
          <w:color w:val="000000"/>
          <w:sz w:val="20"/>
          <w:szCs w:val="20"/>
        </w:rPr>
        <w:t xml:space="preserve"> for </w:t>
      </w:r>
      <w:r w:rsidR="00782AD6" w:rsidRPr="001B1EDF">
        <w:rPr>
          <w:rFonts w:eastAsia="Times New Roman"/>
          <w:color w:val="000000"/>
          <w:sz w:val="20"/>
          <w:szCs w:val="20"/>
        </w:rPr>
        <w:t xml:space="preserve"> </w:t>
      </w:r>
    </w:p>
    <w:p w:rsidR="00985CC1" w:rsidRPr="00985CC1" w:rsidRDefault="00985CC1" w:rsidP="00985CC1">
      <w:pPr>
        <w:pStyle w:val="ListParagraph"/>
        <w:rPr>
          <w:rFonts w:eastAsia="Times New Roman"/>
          <w:color w:val="000000"/>
          <w:sz w:val="20"/>
          <w:szCs w:val="20"/>
        </w:rPr>
      </w:pPr>
    </w:p>
    <w:p w:rsidR="00985CC1" w:rsidRPr="00985CC1" w:rsidRDefault="00985CC1" w:rsidP="00985CC1">
      <w:pPr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1"/>
        </w:rPr>
      </w:pPr>
      <w:r w:rsidRPr="00985CC1">
        <w:rPr>
          <w:rFonts w:eastAsia="Times New Roman"/>
          <w:color w:val="000000"/>
          <w:sz w:val="20"/>
          <w:szCs w:val="20"/>
        </w:rPr>
        <w:t xml:space="preserve">2009 </w:t>
      </w:r>
      <w:r w:rsidRPr="00985CC1">
        <w:rPr>
          <w:rFonts w:eastAsia="Times New Roman"/>
          <w:b/>
          <w:color w:val="000000"/>
          <w:sz w:val="20"/>
          <w:szCs w:val="20"/>
        </w:rPr>
        <w:t>Annual Meeting</w:t>
      </w:r>
      <w:r w:rsidRPr="00985CC1">
        <w:rPr>
          <w:rFonts w:eastAsia="Times New Roman"/>
          <w:color w:val="000000"/>
          <w:sz w:val="20"/>
          <w:szCs w:val="20"/>
        </w:rPr>
        <w:t xml:space="preserve"> held in conjunction with AACPM</w:t>
      </w:r>
    </w:p>
    <w:p w:rsidR="00985CC1" w:rsidRPr="00985CC1" w:rsidRDefault="00985CC1" w:rsidP="00985C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985CC1">
        <w:rPr>
          <w:rFonts w:eastAsia="Times New Roman"/>
          <w:color w:val="000000"/>
          <w:sz w:val="20"/>
          <w:szCs w:val="20"/>
        </w:rPr>
        <w:t xml:space="preserve">Day 1- Committee </w:t>
      </w:r>
      <w:r w:rsidR="00A74EF6">
        <w:rPr>
          <w:rFonts w:eastAsia="Times New Roman"/>
          <w:color w:val="000000"/>
          <w:sz w:val="20"/>
          <w:szCs w:val="20"/>
        </w:rPr>
        <w:t xml:space="preserve">Work </w:t>
      </w:r>
    </w:p>
    <w:p w:rsidR="00985CC1" w:rsidRPr="00985CC1" w:rsidRDefault="00985CC1" w:rsidP="00985C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985CC1">
        <w:rPr>
          <w:rFonts w:eastAsia="Times New Roman"/>
          <w:color w:val="000000"/>
          <w:sz w:val="20"/>
          <w:szCs w:val="20"/>
        </w:rPr>
        <w:t>Day 2- Board Business</w:t>
      </w:r>
    </w:p>
    <w:p w:rsidR="00985CC1" w:rsidRPr="00985CC1" w:rsidRDefault="00985CC1" w:rsidP="00985C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985CC1">
        <w:rPr>
          <w:rFonts w:eastAsia="Times New Roman"/>
          <w:color w:val="000000"/>
          <w:sz w:val="20"/>
          <w:szCs w:val="20"/>
        </w:rPr>
        <w:t>Day 3- Board Business &amp; Group Discussion</w:t>
      </w:r>
      <w:r w:rsidR="00A74EF6">
        <w:rPr>
          <w:rFonts w:eastAsia="Times New Roman"/>
          <w:color w:val="000000"/>
          <w:sz w:val="20"/>
          <w:szCs w:val="20"/>
        </w:rPr>
        <w:t>s</w:t>
      </w:r>
      <w:r w:rsidRPr="00985CC1">
        <w:rPr>
          <w:rFonts w:eastAsia="Times New Roman"/>
          <w:color w:val="000000"/>
          <w:sz w:val="20"/>
          <w:szCs w:val="20"/>
        </w:rPr>
        <w:t xml:space="preserve"> on key topics</w:t>
      </w:r>
    </w:p>
    <w:p w:rsidR="00985CC1" w:rsidRDefault="00985CC1" w:rsidP="00985CC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985CC1">
        <w:rPr>
          <w:rFonts w:eastAsia="Times New Roman"/>
          <w:color w:val="000000"/>
          <w:sz w:val="20"/>
          <w:szCs w:val="20"/>
        </w:rPr>
        <w:t>online learning</w:t>
      </w:r>
    </w:p>
    <w:p w:rsidR="00985CC1" w:rsidRDefault="00985CC1" w:rsidP="00985CC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marketing &amp; recruitment</w:t>
      </w:r>
    </w:p>
    <w:p w:rsidR="00985CC1" w:rsidRPr="00985CC1" w:rsidRDefault="00985CC1" w:rsidP="00985CC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budget impacts</w:t>
      </w:r>
    </w:p>
    <w:p w:rsidR="00985CC1" w:rsidRDefault="00985CC1" w:rsidP="00985C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CPM Askew Award Winners honored at AACPM Banquet</w:t>
      </w:r>
    </w:p>
    <w:p w:rsidR="00782AD6" w:rsidRDefault="00782AD6" w:rsidP="00985CC1">
      <w:pPr>
        <w:spacing w:after="0"/>
        <w:rPr>
          <w:rFonts w:eastAsia="Times New Roman"/>
          <w:b/>
          <w:i/>
          <w:color w:val="000000"/>
        </w:rPr>
      </w:pPr>
    </w:p>
    <w:p w:rsidR="002107D5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Committees</w:t>
      </w:r>
    </w:p>
    <w:p w:rsidR="00782AD6" w:rsidRPr="00782AD6" w:rsidRDefault="00782AD6" w:rsidP="00782A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2AD6">
        <w:rPr>
          <w:sz w:val="20"/>
          <w:szCs w:val="20"/>
        </w:rPr>
        <w:t>Communications</w:t>
      </w:r>
    </w:p>
    <w:p w:rsidR="00782AD6" w:rsidRPr="00782AD6" w:rsidRDefault="00782AD6" w:rsidP="00782A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2AD6">
        <w:rPr>
          <w:sz w:val="20"/>
          <w:szCs w:val="20"/>
        </w:rPr>
        <w:t>CP</w:t>
      </w:r>
      <w:r w:rsidRPr="00782AD6">
        <w:rPr>
          <w:sz w:val="20"/>
          <w:szCs w:val="20"/>
        </w:rPr>
        <w:t>M Expansion and Sustainability</w:t>
      </w:r>
    </w:p>
    <w:p w:rsidR="00782AD6" w:rsidRPr="00782AD6" w:rsidRDefault="00782AD6" w:rsidP="00782A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2AD6">
        <w:rPr>
          <w:sz w:val="20"/>
          <w:szCs w:val="20"/>
        </w:rPr>
        <w:t>Performance Measures</w:t>
      </w:r>
    </w:p>
    <w:p w:rsidR="00782AD6" w:rsidRPr="00782AD6" w:rsidRDefault="00782AD6" w:rsidP="00782A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2AD6">
        <w:rPr>
          <w:sz w:val="20"/>
          <w:szCs w:val="20"/>
        </w:rPr>
        <w:t xml:space="preserve">Constitution/Bylaws </w:t>
      </w:r>
    </w:p>
    <w:p w:rsidR="00782AD6" w:rsidRPr="00782AD6" w:rsidRDefault="00782AD6" w:rsidP="00782AD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82AD6">
        <w:rPr>
          <w:sz w:val="20"/>
          <w:szCs w:val="20"/>
        </w:rPr>
        <w:t>Distance Learning</w:t>
      </w:r>
    </w:p>
    <w:p w:rsidR="00782AD6" w:rsidRPr="0013360A" w:rsidRDefault="00782AD6" w:rsidP="002107D5">
      <w:pPr>
        <w:spacing w:after="0"/>
        <w:jc w:val="center"/>
        <w:rPr>
          <w:rFonts w:eastAsia="Times New Roman"/>
          <w:b/>
          <w:i/>
          <w:color w:val="000000"/>
        </w:rPr>
      </w:pPr>
    </w:p>
    <w:p w:rsidR="002107D5" w:rsidRDefault="00782AD6" w:rsidP="00782AD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Task Force</w:t>
      </w:r>
    </w:p>
    <w:p w:rsidR="00782AD6" w:rsidRDefault="00782AD6" w:rsidP="00782A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782AD6">
        <w:rPr>
          <w:rFonts w:eastAsia="Times New Roman"/>
          <w:sz w:val="20"/>
          <w:szCs w:val="20"/>
        </w:rPr>
        <w:t>International CPM</w:t>
      </w:r>
    </w:p>
    <w:p w:rsidR="001B1EDF" w:rsidRPr="00782AD6" w:rsidRDefault="001B1EDF" w:rsidP="001B1ED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Interest from China</w:t>
      </w:r>
    </w:p>
    <w:p w:rsidR="00782AD6" w:rsidRPr="00782AD6" w:rsidRDefault="00782AD6" w:rsidP="00782AD6">
      <w:pPr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:rsidR="002107D5" w:rsidRDefault="001B1EDF" w:rsidP="002107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Fun Facts</w:t>
      </w:r>
    </w:p>
    <w:p w:rsidR="001B1EDF" w:rsidRPr="001B1EDF" w:rsidRDefault="001B1EDF" w:rsidP="001B1EDF">
      <w:pPr>
        <w:rPr>
          <w:sz w:val="20"/>
          <w:szCs w:val="20"/>
        </w:rPr>
      </w:pPr>
      <w:r w:rsidRPr="001B1EDF">
        <w:rPr>
          <w:sz w:val="20"/>
          <w:szCs w:val="20"/>
        </w:rPr>
        <w:t>Other “inform</w:t>
      </w:r>
      <w:r>
        <w:rPr>
          <w:sz w:val="20"/>
          <w:szCs w:val="20"/>
        </w:rPr>
        <w:t>al” conversational items were; required</w:t>
      </w:r>
      <w:r w:rsidRPr="001B1EDF">
        <w:rPr>
          <w:sz w:val="20"/>
          <w:szCs w:val="20"/>
        </w:rPr>
        <w:t xml:space="preserve"> continuing education, formalized testing for CPM certification, online education, sustainability, marketing, ROI, assessment needs, changing of standards, international CPM. </w:t>
      </w:r>
      <w:r w:rsidRPr="001B1EDF">
        <w:rPr>
          <w:sz w:val="20"/>
          <w:szCs w:val="20"/>
        </w:rPr>
        <w:t xml:space="preserve"> </w:t>
      </w:r>
      <w:r w:rsidRPr="001B1EDF">
        <w:rPr>
          <w:sz w:val="20"/>
          <w:szCs w:val="20"/>
        </w:rPr>
        <w:t>Sounds like conversation today</w:t>
      </w:r>
      <w:r w:rsidRPr="001B1EDF">
        <w:rPr>
          <w:sz w:val="20"/>
          <w:szCs w:val="20"/>
        </w:rPr>
        <w:t>, doesn’t it</w:t>
      </w:r>
      <w:r w:rsidRPr="001B1EDF">
        <w:rPr>
          <w:sz w:val="20"/>
          <w:szCs w:val="20"/>
        </w:rPr>
        <w:t xml:space="preserve">? </w:t>
      </w:r>
    </w:p>
    <w:p w:rsidR="001B1EDF" w:rsidRPr="0013360A" w:rsidRDefault="001B1EDF" w:rsidP="002107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</w:p>
    <w:p w:rsidR="002107D5" w:rsidRPr="00BA163F" w:rsidRDefault="002107D5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</w:p>
    <w:p w:rsidR="00C8169B" w:rsidRDefault="00C8169B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C8169B" w:rsidRPr="004100A7" w:rsidRDefault="00C8169B" w:rsidP="004100A7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D41868" w:rsidRDefault="00D41868" w:rsidP="004100A7"/>
    <w:p w:rsidR="00D41868" w:rsidRDefault="00D41868">
      <w:pPr>
        <w:pStyle w:val="Heading1"/>
        <w:sectPr w:rsidR="00D4186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BA163F" w:rsidRPr="00BA163F" w:rsidRDefault="00BA163F" w:rsidP="00BA163F"/>
    <w:p w:rsidR="0071477B" w:rsidRDefault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2107D5" w:rsidRDefault="002107D5" w:rsidP="0071477B"/>
    <w:p w:rsidR="00D41868" w:rsidRPr="0071477B" w:rsidRDefault="002107D5" w:rsidP="0071477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6A39B" wp14:editId="366F4FF2">
                <wp:simplePos x="0" y="0"/>
                <wp:positionH relativeFrom="column">
                  <wp:align>left</wp:align>
                </wp:positionH>
                <wp:positionV relativeFrom="paragraph">
                  <wp:posOffset>237490</wp:posOffset>
                </wp:positionV>
                <wp:extent cx="4489450" cy="25336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63F" w:rsidRDefault="00BA163F">
                            <w:r>
                              <w:t>Photo of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A39B" id="Text Box 14" o:spid="_x0000_s1029" type="#_x0000_t202" style="position:absolute;margin-left:0;margin-top:18.7pt;width:353.5pt;height:199.5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" fillcolor="white [3201]" strokeweight=".5pt">
                <v:textbox>
                  <w:txbxContent>
                    <w:p w:rsidR="00BA163F" w:rsidRDefault="00BA163F">
                      <w:r>
                        <w:t>Photo of Board</w:t>
                      </w:r>
                    </w:p>
                  </w:txbxContent>
                </v:textbox>
              </v:shape>
            </w:pict>
          </mc:Fallback>
        </mc:AlternateContent>
      </w:r>
      <w:r w:rsidR="00BA163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EE36" wp14:editId="79FD6AFA">
                <wp:simplePos x="0" y="0"/>
                <wp:positionH relativeFrom="column">
                  <wp:align>left</wp:align>
                </wp:positionH>
                <wp:positionV relativeFrom="margin">
                  <wp:posOffset>6720840</wp:posOffset>
                </wp:positionV>
                <wp:extent cx="4521200" cy="850900"/>
                <wp:effectExtent l="0" t="0" r="0" b="635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533AB2" w:rsidRPr="00533AB2" w:rsidRDefault="002107D5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2009</w:t>
                            </w:r>
                            <w:r w:rsidR="00533AB2"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 Annual Meeting</w:t>
                            </w:r>
                          </w:p>
                          <w:p w:rsidR="00533AB2" w:rsidRPr="00533AB2" w:rsidRDefault="002107D5" w:rsidP="00533A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  <w:r>
                              <w:rPr>
                                <w:b/>
                                <w:lang w:eastAsia="en-US" w:bidi="hi-IN"/>
                              </w:rPr>
                              <w:t>Orlando, Florida</w:t>
                            </w:r>
                          </w:p>
                          <w:p w:rsidR="00533AB2" w:rsidRDefault="00533AB2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EE36" id="AutoShape 11" o:spid="_x0000_s1030" style="position:absolute;margin-left:0;margin-top:529.2pt;width:356pt;height:6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533AB2" w:rsidRPr="00533AB2" w:rsidRDefault="002107D5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2009</w:t>
                      </w:r>
                      <w:r w:rsidR="00533AB2"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Annual Meeting</w:t>
                      </w:r>
                    </w:p>
                    <w:p w:rsidR="00533AB2" w:rsidRPr="00533AB2" w:rsidRDefault="002107D5" w:rsidP="00533AB2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  <w:r>
                        <w:rPr>
                          <w:b/>
                          <w:lang w:eastAsia="en-US" w:bidi="hi-IN"/>
                        </w:rPr>
                        <w:t>Orlando, Florida</w:t>
                      </w:r>
                    </w:p>
                    <w:p w:rsidR="00533AB2" w:rsidRDefault="00533AB2"/>
                  </w:txbxContent>
                </v:textbox>
                <w10:wrap anchory="margin"/>
              </v:rect>
            </w:pict>
          </mc:Fallback>
        </mc:AlternateContent>
      </w:r>
    </w:p>
    <w:sectPr w:rsidR="00D41868" w:rsidRPr="0071477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D15"/>
    <w:multiLevelType w:val="hybridMultilevel"/>
    <w:tmpl w:val="18A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3DD"/>
    <w:multiLevelType w:val="hybridMultilevel"/>
    <w:tmpl w:val="E636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61492"/>
    <w:multiLevelType w:val="hybridMultilevel"/>
    <w:tmpl w:val="223A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60CB0"/>
    <w:multiLevelType w:val="hybridMultilevel"/>
    <w:tmpl w:val="E0F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64940"/>
    <w:multiLevelType w:val="hybridMultilevel"/>
    <w:tmpl w:val="FE468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C"/>
    <w:rsid w:val="000C3432"/>
    <w:rsid w:val="0013360A"/>
    <w:rsid w:val="00184229"/>
    <w:rsid w:val="001B1EDF"/>
    <w:rsid w:val="002043A7"/>
    <w:rsid w:val="002107D5"/>
    <w:rsid w:val="00251A1E"/>
    <w:rsid w:val="00335665"/>
    <w:rsid w:val="004100A7"/>
    <w:rsid w:val="00533AB2"/>
    <w:rsid w:val="0056000B"/>
    <w:rsid w:val="005D53C8"/>
    <w:rsid w:val="0071477B"/>
    <w:rsid w:val="00772FA2"/>
    <w:rsid w:val="00782AD6"/>
    <w:rsid w:val="00830A4C"/>
    <w:rsid w:val="008C4D73"/>
    <w:rsid w:val="009072C1"/>
    <w:rsid w:val="0098597F"/>
    <w:rsid w:val="00985CC1"/>
    <w:rsid w:val="009B729A"/>
    <w:rsid w:val="00A74EF6"/>
    <w:rsid w:val="00A757D3"/>
    <w:rsid w:val="00B76C35"/>
    <w:rsid w:val="00BA163F"/>
    <w:rsid w:val="00C1179C"/>
    <w:rsid w:val="00C72EE4"/>
    <w:rsid w:val="00C8169B"/>
    <w:rsid w:val="00D41868"/>
    <w:rsid w:val="00EB3A36"/>
    <w:rsid w:val="00EE7730"/>
    <w:rsid w:val="00F65EFC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3779"/>
  <w15:docId w15:val="{D645146A-FACB-41A7-B60B-DC2CCDD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6E50D72A64A39BF908D5FE6F32507">
    <w:name w:val="7116E50D72A64A39BF908D5FE6F32507"/>
  </w:style>
  <w:style w:type="paragraph" w:customStyle="1" w:styleId="E1C0D1E56B27433FB920B9982C1B9EF2">
    <w:name w:val="E1C0D1E56B27433FB920B9982C1B9EF2"/>
  </w:style>
  <w:style w:type="paragraph" w:customStyle="1" w:styleId="7110321D76B947418AA99FAC5213E409">
    <w:name w:val="7110321D76B947418AA99FAC5213E409"/>
  </w:style>
  <w:style w:type="paragraph" w:customStyle="1" w:styleId="3B89833DE3E94E1F94D422AAC80CAA77">
    <w:name w:val="3B89833DE3E94E1F94D422AAC80CA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2008/2009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6CC0C98D-85BB-4377-8835-1D2FCB4D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30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Terri Callahan, Chair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keywords/>
  <cp:lastModifiedBy>Mary DeLorenzo</cp:lastModifiedBy>
  <cp:revision>7</cp:revision>
  <dcterms:created xsi:type="dcterms:W3CDTF">2017-08-21T19:07:00Z</dcterms:created>
  <dcterms:modified xsi:type="dcterms:W3CDTF">2017-08-21T19:37:00Z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